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E3498" w14:textId="77777777" w:rsidR="00F12C69" w:rsidRPr="007E39F0" w:rsidRDefault="00F12C69" w:rsidP="00F12C69">
      <w:pPr>
        <w:rPr>
          <w:rFonts w:ascii="Arial Black" w:hAnsi="Arial Black"/>
          <w:smallCaps/>
          <w:sz w:val="24"/>
        </w:rPr>
      </w:pPr>
      <w:bookmarkStart w:id="0" w:name="_Hlk97125799"/>
      <w:r w:rsidRPr="007E39F0">
        <w:rPr>
          <w:rFonts w:ascii="Arial Black" w:hAnsi="Arial Black"/>
          <w:smallCaps/>
          <w:sz w:val="24"/>
        </w:rPr>
        <w:t>Ransom County Board of Commissioners</w:t>
      </w:r>
    </w:p>
    <w:p w14:paraId="176499D1" w14:textId="57A41EC4" w:rsidR="00F12C69" w:rsidRPr="00432F74" w:rsidRDefault="00F12C69" w:rsidP="00F12C69">
      <w:pPr>
        <w:pBdr>
          <w:bottom w:val="single" w:sz="4" w:space="8" w:color="auto"/>
        </w:pBdr>
        <w:rPr>
          <w:smallCaps/>
        </w:rPr>
      </w:pPr>
      <w:r w:rsidRPr="00432F74">
        <w:rPr>
          <w:smallCaps/>
        </w:rPr>
        <w:t xml:space="preserve">Agenda – </w:t>
      </w:r>
      <w:r w:rsidR="00F77D69">
        <w:rPr>
          <w:smallCaps/>
        </w:rPr>
        <w:t>January 2</w:t>
      </w:r>
      <w:r>
        <w:rPr>
          <w:smallCaps/>
        </w:rPr>
        <w:t>, 202</w:t>
      </w:r>
      <w:r w:rsidR="008423ED">
        <w:rPr>
          <w:smallCaps/>
        </w:rPr>
        <w:t>3</w:t>
      </w:r>
    </w:p>
    <w:p w14:paraId="096D9E4D" w14:textId="77777777" w:rsidR="00F12C69" w:rsidRPr="00AA4777" w:rsidRDefault="00F12C69" w:rsidP="00F12C69"/>
    <w:p w14:paraId="4D5EAC5D" w14:textId="77777777" w:rsidR="00F12C69" w:rsidRPr="00AA4777" w:rsidRDefault="00F12C69" w:rsidP="00F12C69">
      <w:r w:rsidRPr="00AA4777">
        <w:t>9:00 a.m.</w:t>
      </w:r>
      <w:r w:rsidRPr="00AA4777">
        <w:tab/>
        <w:t xml:space="preserve">Call to </w:t>
      </w:r>
      <w:r>
        <w:t>O</w:t>
      </w:r>
      <w:r w:rsidRPr="00AA4777">
        <w:t>rder/Pledge of Allegiance</w:t>
      </w:r>
    </w:p>
    <w:p w14:paraId="4407550F" w14:textId="77777777" w:rsidR="00F12C69" w:rsidRPr="00AA4777" w:rsidRDefault="00F12C69" w:rsidP="00F12C69"/>
    <w:p w14:paraId="68570227" w14:textId="0925850A" w:rsidR="00F12C69" w:rsidRPr="00AA4777" w:rsidRDefault="00F12C69" w:rsidP="00F12C69">
      <w:r w:rsidRPr="00AA4777">
        <w:t>9:05 a.m.</w:t>
      </w:r>
      <w:r w:rsidRPr="00AA4777">
        <w:tab/>
      </w:r>
      <w:r w:rsidR="008710FB" w:rsidRPr="00AA4777">
        <w:t xml:space="preserve">Review &amp; </w:t>
      </w:r>
      <w:r w:rsidR="008710FB">
        <w:t>A</w:t>
      </w:r>
      <w:r w:rsidR="008710FB" w:rsidRPr="00AA4777">
        <w:t xml:space="preserve">pprove </w:t>
      </w:r>
      <w:r w:rsidR="008710FB">
        <w:t>M</w:t>
      </w:r>
      <w:r w:rsidR="008710FB" w:rsidRPr="00AA4777">
        <w:t>inutes</w:t>
      </w:r>
    </w:p>
    <w:p w14:paraId="6CFA8CF9" w14:textId="77777777" w:rsidR="00F12C69" w:rsidRDefault="00F12C69" w:rsidP="00F12C69"/>
    <w:p w14:paraId="3D0339EB" w14:textId="426478BD" w:rsidR="009F02F7" w:rsidRDefault="00F12C69" w:rsidP="009F02F7">
      <w:r>
        <w:t>9:</w:t>
      </w:r>
      <w:r w:rsidR="008710FB">
        <w:t>15</w:t>
      </w:r>
      <w:r>
        <w:t xml:space="preserve"> a.m.</w:t>
      </w:r>
      <w:r>
        <w:tab/>
      </w:r>
      <w:r w:rsidR="009F02F7">
        <w:t>Bills</w:t>
      </w:r>
    </w:p>
    <w:p w14:paraId="4F2B8CC9" w14:textId="0D12F66C" w:rsidR="00B1019F" w:rsidRDefault="00B1019F" w:rsidP="00F12C69"/>
    <w:p w14:paraId="63F0E6B3" w14:textId="2C858675" w:rsidR="0007049A" w:rsidRDefault="00B403ED" w:rsidP="00F12C69">
      <w:r>
        <w:t>9:30 a.m.</w:t>
      </w:r>
      <w:r>
        <w:tab/>
      </w:r>
      <w:r w:rsidR="00930616">
        <w:t xml:space="preserve">Derek Johnson – Ransom County Housing Authority </w:t>
      </w:r>
    </w:p>
    <w:p w14:paraId="756CBF0E" w14:textId="77777777" w:rsidR="005C573A" w:rsidRDefault="005C573A" w:rsidP="00F12C69"/>
    <w:p w14:paraId="27E8C911" w14:textId="675F652F" w:rsidR="005C573A" w:rsidRDefault="005C573A" w:rsidP="00F12C69">
      <w:r>
        <w:t>9:45 a.m.</w:t>
      </w:r>
      <w:r>
        <w:tab/>
      </w:r>
      <w:r w:rsidR="005E35A6">
        <w:t xml:space="preserve">Kirsten Gilbert – Ice storm disaster </w:t>
      </w:r>
    </w:p>
    <w:p w14:paraId="386F1439" w14:textId="6C2427F9" w:rsidR="00A072E9" w:rsidRDefault="00A072E9" w:rsidP="00F12C69">
      <w:r>
        <w:tab/>
      </w:r>
    </w:p>
    <w:p w14:paraId="2A823D73" w14:textId="06DCFB49" w:rsidR="00A072E9" w:rsidRDefault="00E05941" w:rsidP="00F12C69">
      <w:r>
        <w:t>10:00 a.m.</w:t>
      </w:r>
      <w:r>
        <w:tab/>
        <w:t xml:space="preserve">Lance </w:t>
      </w:r>
      <w:proofErr w:type="spellStart"/>
      <w:r>
        <w:t>Gulleson</w:t>
      </w:r>
      <w:proofErr w:type="spellEnd"/>
      <w:r>
        <w:t xml:space="preserve"> </w:t>
      </w:r>
      <w:r w:rsidR="004C7338">
        <w:t>–</w:t>
      </w:r>
      <w:r>
        <w:t xml:space="preserve"> </w:t>
      </w:r>
      <w:r w:rsidR="004C7338">
        <w:t>Commissioners health insurance</w:t>
      </w:r>
    </w:p>
    <w:p w14:paraId="38C66FDC" w14:textId="13169E29" w:rsidR="001C4BD4" w:rsidRDefault="001C4BD4" w:rsidP="00F12C69"/>
    <w:p w14:paraId="5184FE25" w14:textId="29A012F5" w:rsidR="00E05941" w:rsidRDefault="00A2323B" w:rsidP="00F12C69">
      <w:r>
        <w:t>10:15 a.m.</w:t>
      </w:r>
      <w:r w:rsidR="0065624B">
        <w:tab/>
      </w:r>
      <w:r w:rsidR="0065624B">
        <w:t>Fallon Kelly – Extension Mill Levy</w:t>
      </w:r>
    </w:p>
    <w:p w14:paraId="63611FC9" w14:textId="77777777" w:rsidR="00A2323B" w:rsidRDefault="00A2323B" w:rsidP="00F12C69"/>
    <w:p w14:paraId="728BFAEB" w14:textId="77777777" w:rsidR="00F12C69" w:rsidRDefault="00F12C69" w:rsidP="00F12C69"/>
    <w:p w14:paraId="10FACC4B" w14:textId="77777777" w:rsidR="007562AB" w:rsidRDefault="007562AB" w:rsidP="00F12C69"/>
    <w:p w14:paraId="325CE2BE" w14:textId="0C178979" w:rsidR="007562AB" w:rsidRDefault="007562AB" w:rsidP="00F12C69"/>
    <w:p w14:paraId="21972D40" w14:textId="77777777" w:rsidR="00F12C69" w:rsidRDefault="00F12C69" w:rsidP="00F12C69"/>
    <w:p w14:paraId="3FAFB230" w14:textId="77777777" w:rsidR="00F12C69" w:rsidRDefault="00F12C69" w:rsidP="00F12C69">
      <w:r w:rsidRPr="00AA4777">
        <w:t>Miscellaneous</w:t>
      </w:r>
      <w:r>
        <w:t>/</w:t>
      </w:r>
      <w:r w:rsidRPr="00AA4777">
        <w:t>Correspondence</w:t>
      </w:r>
    </w:p>
    <w:p w14:paraId="5253AF48" w14:textId="77777777" w:rsidR="00F12C69" w:rsidRDefault="00F12C69" w:rsidP="00F12C69"/>
    <w:p w14:paraId="0D1B2DD8" w14:textId="5C9DF00E" w:rsidR="00F12C69" w:rsidRPr="00AA4777" w:rsidRDefault="00900C5B" w:rsidP="004149D8">
      <w:r>
        <w:tab/>
      </w:r>
    </w:p>
    <w:p w14:paraId="4A98CCA6" w14:textId="77777777" w:rsidR="005B30BF" w:rsidRDefault="005B30BF" w:rsidP="00F12C69"/>
    <w:p w14:paraId="19914CFC" w14:textId="62EFE042" w:rsidR="00F12C69" w:rsidRPr="005B30BF" w:rsidRDefault="00F12C69" w:rsidP="00F12C69">
      <w:r>
        <w:t>Adjournment</w:t>
      </w:r>
    </w:p>
    <w:p w14:paraId="764319EA" w14:textId="77777777" w:rsidR="00F12C69" w:rsidRDefault="00F12C69" w:rsidP="00F12C69">
      <w:pPr>
        <w:rPr>
          <w:rFonts w:ascii="Century Gothic" w:hAnsi="Century Gothic"/>
          <w:b/>
        </w:rPr>
      </w:pPr>
    </w:p>
    <w:bookmarkEnd w:id="0"/>
    <w:p w14:paraId="72CA2212" w14:textId="77777777" w:rsidR="00C638DE" w:rsidRPr="00F12C69" w:rsidRDefault="00C638DE" w:rsidP="00F12C69">
      <w:pPr>
        <w:spacing w:line="360" w:lineRule="auto"/>
      </w:pPr>
    </w:p>
    <w:sectPr w:rsidR="00C638DE" w:rsidRPr="00F12C69" w:rsidSect="001A346E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E9C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256A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BE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5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D2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CE2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B2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B6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6C0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27633"/>
    <w:multiLevelType w:val="hybridMultilevel"/>
    <w:tmpl w:val="899EF3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AF6375"/>
    <w:multiLevelType w:val="hybridMultilevel"/>
    <w:tmpl w:val="A65A70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1017B31"/>
    <w:multiLevelType w:val="multilevel"/>
    <w:tmpl w:val="6150D6EC"/>
    <w:numStyleLink w:val="AgendaItems"/>
  </w:abstractNum>
  <w:abstractNum w:abstractNumId="13" w15:restartNumberingAfterBreak="0">
    <w:nsid w:val="147A42BA"/>
    <w:multiLevelType w:val="hybridMultilevel"/>
    <w:tmpl w:val="2E70DDE8"/>
    <w:lvl w:ilvl="0" w:tplc="85823AC6">
      <w:start w:val="1"/>
      <w:numFmt w:val="bullet"/>
      <w:lvlText w:val=" 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F001D"/>
    <w:multiLevelType w:val="hybridMultilevel"/>
    <w:tmpl w:val="AAE6C17C"/>
    <w:lvl w:ilvl="0" w:tplc="91A00A04">
      <w:numFmt w:val="bullet"/>
      <w:lvlText w:val="-"/>
      <w:lvlJc w:val="left"/>
      <w:pPr>
        <w:ind w:left="195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5" w15:restartNumberingAfterBreak="0">
    <w:nsid w:val="1FB647D6"/>
    <w:multiLevelType w:val="hybridMultilevel"/>
    <w:tmpl w:val="0C80D462"/>
    <w:lvl w:ilvl="0" w:tplc="E9282F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6053E9C"/>
    <w:multiLevelType w:val="hybridMultilevel"/>
    <w:tmpl w:val="5D62E460"/>
    <w:lvl w:ilvl="0" w:tplc="85823AC6">
      <w:start w:val="1"/>
      <w:numFmt w:val="bullet"/>
      <w:lvlText w:val=" "/>
      <w:lvlJc w:val="left"/>
      <w:pPr>
        <w:ind w:left="21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AFC52F5"/>
    <w:multiLevelType w:val="multilevel"/>
    <w:tmpl w:val="6150D6EC"/>
    <w:styleLink w:val="AgendaItems"/>
    <w:lvl w:ilvl="0">
      <w:start w:val="1"/>
      <w:numFmt w:val="upperRoman"/>
      <w:pStyle w:val="ListParagraph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35F3798C"/>
    <w:multiLevelType w:val="hybridMultilevel"/>
    <w:tmpl w:val="2FB80A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6795728"/>
    <w:multiLevelType w:val="hybridMultilevel"/>
    <w:tmpl w:val="D780C7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1E20AFD"/>
    <w:multiLevelType w:val="multilevel"/>
    <w:tmpl w:val="6150D6EC"/>
    <w:numStyleLink w:val="AgendaItems"/>
  </w:abstractNum>
  <w:abstractNum w:abstractNumId="22" w15:restartNumberingAfterBreak="0">
    <w:nsid w:val="65066826"/>
    <w:multiLevelType w:val="hybridMultilevel"/>
    <w:tmpl w:val="8FFAD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D723CD"/>
    <w:multiLevelType w:val="hybridMultilevel"/>
    <w:tmpl w:val="4EE045AA"/>
    <w:lvl w:ilvl="0" w:tplc="546ADCBC">
      <w:start w:val="1"/>
      <w:numFmt w:val="bullet"/>
      <w:lvlText w:val="¢"/>
      <w:lvlJc w:val="left"/>
      <w:pPr>
        <w:ind w:left="720" w:hanging="360"/>
      </w:pPr>
      <w:rPr>
        <w:rFonts w:ascii="Wingdings 2" w:hAnsi="Wingdings 2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D47897"/>
    <w:multiLevelType w:val="hybridMultilevel"/>
    <w:tmpl w:val="FA287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3F72E6"/>
    <w:multiLevelType w:val="hybridMultilevel"/>
    <w:tmpl w:val="4BE2B30A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6" w15:restartNumberingAfterBreak="0">
    <w:nsid w:val="7D56331B"/>
    <w:multiLevelType w:val="hybridMultilevel"/>
    <w:tmpl w:val="C304F6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7876818">
    <w:abstractNumId w:val="18"/>
  </w:num>
  <w:num w:numId="2" w16cid:durableId="1720132242">
    <w:abstractNumId w:val="21"/>
  </w:num>
  <w:num w:numId="3" w16cid:durableId="1887328882">
    <w:abstractNumId w:val="27"/>
  </w:num>
  <w:num w:numId="4" w16cid:durableId="1991981247">
    <w:abstractNumId w:val="17"/>
  </w:num>
  <w:num w:numId="5" w16cid:durableId="1261060386">
    <w:abstractNumId w:val="12"/>
  </w:num>
  <w:num w:numId="6" w16cid:durableId="123739015">
    <w:abstractNumId w:val="9"/>
  </w:num>
  <w:num w:numId="7" w16cid:durableId="261647649">
    <w:abstractNumId w:val="7"/>
  </w:num>
  <w:num w:numId="8" w16cid:durableId="229847792">
    <w:abstractNumId w:val="6"/>
  </w:num>
  <w:num w:numId="9" w16cid:durableId="1535388777">
    <w:abstractNumId w:val="5"/>
  </w:num>
  <w:num w:numId="10" w16cid:durableId="767388382">
    <w:abstractNumId w:val="4"/>
  </w:num>
  <w:num w:numId="11" w16cid:durableId="217399654">
    <w:abstractNumId w:val="8"/>
  </w:num>
  <w:num w:numId="12" w16cid:durableId="916472940">
    <w:abstractNumId w:val="3"/>
  </w:num>
  <w:num w:numId="13" w16cid:durableId="1292588573">
    <w:abstractNumId w:val="2"/>
  </w:num>
  <w:num w:numId="14" w16cid:durableId="705453083">
    <w:abstractNumId w:val="1"/>
  </w:num>
  <w:num w:numId="15" w16cid:durableId="1479954802">
    <w:abstractNumId w:val="0"/>
  </w:num>
  <w:num w:numId="16" w16cid:durableId="1904829096">
    <w:abstractNumId w:val="14"/>
  </w:num>
  <w:num w:numId="17" w16cid:durableId="1505853142">
    <w:abstractNumId w:val="26"/>
  </w:num>
  <w:num w:numId="18" w16cid:durableId="998771516">
    <w:abstractNumId w:val="23"/>
  </w:num>
  <w:num w:numId="19" w16cid:durableId="1457993030">
    <w:abstractNumId w:val="11"/>
  </w:num>
  <w:num w:numId="20" w16cid:durableId="738478198">
    <w:abstractNumId w:val="16"/>
  </w:num>
  <w:num w:numId="21" w16cid:durableId="585264870">
    <w:abstractNumId w:val="13"/>
  </w:num>
  <w:num w:numId="22" w16cid:durableId="2098361212">
    <w:abstractNumId w:val="10"/>
  </w:num>
  <w:num w:numId="23" w16cid:durableId="272323996">
    <w:abstractNumId w:val="20"/>
  </w:num>
  <w:num w:numId="24" w16cid:durableId="1013533851">
    <w:abstractNumId w:val="22"/>
  </w:num>
  <w:num w:numId="25" w16cid:durableId="1323773009">
    <w:abstractNumId w:val="24"/>
  </w:num>
  <w:num w:numId="26" w16cid:durableId="1065639483">
    <w:abstractNumId w:val="19"/>
  </w:num>
  <w:num w:numId="27" w16cid:durableId="37780375">
    <w:abstractNumId w:val="25"/>
  </w:num>
  <w:num w:numId="28" w16cid:durableId="6931171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BDB"/>
    <w:rsid w:val="000146D5"/>
    <w:rsid w:val="00016945"/>
    <w:rsid w:val="000206E7"/>
    <w:rsid w:val="00021C09"/>
    <w:rsid w:val="0004030A"/>
    <w:rsid w:val="00043DA3"/>
    <w:rsid w:val="0007049A"/>
    <w:rsid w:val="00076417"/>
    <w:rsid w:val="00093B42"/>
    <w:rsid w:val="00097E3B"/>
    <w:rsid w:val="000A68C3"/>
    <w:rsid w:val="000B12E5"/>
    <w:rsid w:val="000B2706"/>
    <w:rsid w:val="000C1FEE"/>
    <w:rsid w:val="000D5F7D"/>
    <w:rsid w:val="000E122A"/>
    <w:rsid w:val="000E406F"/>
    <w:rsid w:val="000E59D7"/>
    <w:rsid w:val="000F4541"/>
    <w:rsid w:val="000F7C38"/>
    <w:rsid w:val="001119E3"/>
    <w:rsid w:val="00122E7C"/>
    <w:rsid w:val="00136F65"/>
    <w:rsid w:val="001516AB"/>
    <w:rsid w:val="0016269F"/>
    <w:rsid w:val="00170EBD"/>
    <w:rsid w:val="00175617"/>
    <w:rsid w:val="001802DA"/>
    <w:rsid w:val="00180E8C"/>
    <w:rsid w:val="00192C96"/>
    <w:rsid w:val="001A346E"/>
    <w:rsid w:val="001B29A4"/>
    <w:rsid w:val="001B3016"/>
    <w:rsid w:val="001C0355"/>
    <w:rsid w:val="001C4BD4"/>
    <w:rsid w:val="001C5689"/>
    <w:rsid w:val="001D7222"/>
    <w:rsid w:val="001E37A9"/>
    <w:rsid w:val="001F398C"/>
    <w:rsid w:val="002042A7"/>
    <w:rsid w:val="002064B6"/>
    <w:rsid w:val="002115D3"/>
    <w:rsid w:val="00215EF9"/>
    <w:rsid w:val="002219A6"/>
    <w:rsid w:val="00221E93"/>
    <w:rsid w:val="00223E20"/>
    <w:rsid w:val="00231F2B"/>
    <w:rsid w:val="00233448"/>
    <w:rsid w:val="002352CF"/>
    <w:rsid w:val="0023565D"/>
    <w:rsid w:val="002555C5"/>
    <w:rsid w:val="00261366"/>
    <w:rsid w:val="002613EF"/>
    <w:rsid w:val="002756F1"/>
    <w:rsid w:val="002779A7"/>
    <w:rsid w:val="00280E8C"/>
    <w:rsid w:val="00295F94"/>
    <w:rsid w:val="002A383D"/>
    <w:rsid w:val="002A6981"/>
    <w:rsid w:val="002B62F2"/>
    <w:rsid w:val="002D040D"/>
    <w:rsid w:val="002D0431"/>
    <w:rsid w:val="002D5ED1"/>
    <w:rsid w:val="002D6734"/>
    <w:rsid w:val="002E24F7"/>
    <w:rsid w:val="002F2E73"/>
    <w:rsid w:val="002F56D5"/>
    <w:rsid w:val="003055B9"/>
    <w:rsid w:val="0031071F"/>
    <w:rsid w:val="00312188"/>
    <w:rsid w:val="00320225"/>
    <w:rsid w:val="003271E5"/>
    <w:rsid w:val="00340E6E"/>
    <w:rsid w:val="00342045"/>
    <w:rsid w:val="003433A0"/>
    <w:rsid w:val="00346AE2"/>
    <w:rsid w:val="00355988"/>
    <w:rsid w:val="00370FD0"/>
    <w:rsid w:val="00374FF4"/>
    <w:rsid w:val="003A10EB"/>
    <w:rsid w:val="003A433B"/>
    <w:rsid w:val="003A6E88"/>
    <w:rsid w:val="003B5222"/>
    <w:rsid w:val="003C0E19"/>
    <w:rsid w:val="003C47FA"/>
    <w:rsid w:val="003C6F48"/>
    <w:rsid w:val="003E5BEF"/>
    <w:rsid w:val="004104A8"/>
    <w:rsid w:val="004149D8"/>
    <w:rsid w:val="00423E18"/>
    <w:rsid w:val="00427807"/>
    <w:rsid w:val="00432F74"/>
    <w:rsid w:val="0044297B"/>
    <w:rsid w:val="00462DB6"/>
    <w:rsid w:val="0048717D"/>
    <w:rsid w:val="004A0F20"/>
    <w:rsid w:val="004B022A"/>
    <w:rsid w:val="004B1402"/>
    <w:rsid w:val="004B191B"/>
    <w:rsid w:val="004B28A9"/>
    <w:rsid w:val="004C4331"/>
    <w:rsid w:val="004C58DF"/>
    <w:rsid w:val="004C7338"/>
    <w:rsid w:val="004D07A6"/>
    <w:rsid w:val="00515593"/>
    <w:rsid w:val="0052163E"/>
    <w:rsid w:val="005239D6"/>
    <w:rsid w:val="00532C3D"/>
    <w:rsid w:val="00547FEC"/>
    <w:rsid w:val="00550E01"/>
    <w:rsid w:val="00551CCB"/>
    <w:rsid w:val="00555B4C"/>
    <w:rsid w:val="005665EA"/>
    <w:rsid w:val="00572DC3"/>
    <w:rsid w:val="005761DD"/>
    <w:rsid w:val="00577431"/>
    <w:rsid w:val="005B30BF"/>
    <w:rsid w:val="005C14ED"/>
    <w:rsid w:val="005C325A"/>
    <w:rsid w:val="005C454E"/>
    <w:rsid w:val="005C573A"/>
    <w:rsid w:val="005D5ACB"/>
    <w:rsid w:val="005E2BD1"/>
    <w:rsid w:val="005E35A6"/>
    <w:rsid w:val="005F3770"/>
    <w:rsid w:val="00604BD5"/>
    <w:rsid w:val="006055D5"/>
    <w:rsid w:val="00636E57"/>
    <w:rsid w:val="006428A2"/>
    <w:rsid w:val="00642B36"/>
    <w:rsid w:val="0064355A"/>
    <w:rsid w:val="0065624B"/>
    <w:rsid w:val="0065735D"/>
    <w:rsid w:val="00662779"/>
    <w:rsid w:val="00671908"/>
    <w:rsid w:val="006955F6"/>
    <w:rsid w:val="00696490"/>
    <w:rsid w:val="006A384B"/>
    <w:rsid w:val="006B3DF4"/>
    <w:rsid w:val="006C5C87"/>
    <w:rsid w:val="006D28AE"/>
    <w:rsid w:val="006F2593"/>
    <w:rsid w:val="00700252"/>
    <w:rsid w:val="00703008"/>
    <w:rsid w:val="00706369"/>
    <w:rsid w:val="007118EE"/>
    <w:rsid w:val="00721A50"/>
    <w:rsid w:val="00725F87"/>
    <w:rsid w:val="00743472"/>
    <w:rsid w:val="007562AB"/>
    <w:rsid w:val="00782C68"/>
    <w:rsid w:val="00782EF9"/>
    <w:rsid w:val="007842D6"/>
    <w:rsid w:val="0079439B"/>
    <w:rsid w:val="007A2B27"/>
    <w:rsid w:val="007A4261"/>
    <w:rsid w:val="007B60DC"/>
    <w:rsid w:val="007C02F7"/>
    <w:rsid w:val="007C5DE9"/>
    <w:rsid w:val="007C5F1F"/>
    <w:rsid w:val="007D421D"/>
    <w:rsid w:val="007E39F0"/>
    <w:rsid w:val="0080404D"/>
    <w:rsid w:val="00817CFD"/>
    <w:rsid w:val="00822608"/>
    <w:rsid w:val="00823669"/>
    <w:rsid w:val="00827634"/>
    <w:rsid w:val="008423ED"/>
    <w:rsid w:val="00843D7E"/>
    <w:rsid w:val="00860A84"/>
    <w:rsid w:val="008710FB"/>
    <w:rsid w:val="00875D78"/>
    <w:rsid w:val="00884547"/>
    <w:rsid w:val="00884803"/>
    <w:rsid w:val="00890392"/>
    <w:rsid w:val="00894EB8"/>
    <w:rsid w:val="00896ACF"/>
    <w:rsid w:val="008A1B23"/>
    <w:rsid w:val="008A4C06"/>
    <w:rsid w:val="008C36DD"/>
    <w:rsid w:val="008D2CBA"/>
    <w:rsid w:val="008D57C4"/>
    <w:rsid w:val="008D6B98"/>
    <w:rsid w:val="008F038A"/>
    <w:rsid w:val="00900C5B"/>
    <w:rsid w:val="009014CB"/>
    <w:rsid w:val="00904B3C"/>
    <w:rsid w:val="00920A4C"/>
    <w:rsid w:val="00924776"/>
    <w:rsid w:val="00927318"/>
    <w:rsid w:val="00930616"/>
    <w:rsid w:val="00934ADA"/>
    <w:rsid w:val="00935481"/>
    <w:rsid w:val="00945582"/>
    <w:rsid w:val="00946383"/>
    <w:rsid w:val="00951E8D"/>
    <w:rsid w:val="0095654B"/>
    <w:rsid w:val="00960899"/>
    <w:rsid w:val="00964F5C"/>
    <w:rsid w:val="00966B1B"/>
    <w:rsid w:val="009678C0"/>
    <w:rsid w:val="00971306"/>
    <w:rsid w:val="009725DB"/>
    <w:rsid w:val="00983EC7"/>
    <w:rsid w:val="00994C19"/>
    <w:rsid w:val="00996A9E"/>
    <w:rsid w:val="009A7708"/>
    <w:rsid w:val="009B2322"/>
    <w:rsid w:val="009B621B"/>
    <w:rsid w:val="009C3105"/>
    <w:rsid w:val="009C3B0B"/>
    <w:rsid w:val="009E0C34"/>
    <w:rsid w:val="009E7006"/>
    <w:rsid w:val="009F02F7"/>
    <w:rsid w:val="009F6B3B"/>
    <w:rsid w:val="00A03E80"/>
    <w:rsid w:val="00A072E9"/>
    <w:rsid w:val="00A07566"/>
    <w:rsid w:val="00A2323B"/>
    <w:rsid w:val="00A356AC"/>
    <w:rsid w:val="00A61751"/>
    <w:rsid w:val="00A75308"/>
    <w:rsid w:val="00A75978"/>
    <w:rsid w:val="00A775AC"/>
    <w:rsid w:val="00A8206E"/>
    <w:rsid w:val="00A94774"/>
    <w:rsid w:val="00A94C7D"/>
    <w:rsid w:val="00A9557C"/>
    <w:rsid w:val="00AA4777"/>
    <w:rsid w:val="00AB2182"/>
    <w:rsid w:val="00AC5026"/>
    <w:rsid w:val="00AD03B8"/>
    <w:rsid w:val="00AD13EB"/>
    <w:rsid w:val="00AD61BD"/>
    <w:rsid w:val="00AE20DC"/>
    <w:rsid w:val="00AE6335"/>
    <w:rsid w:val="00B1019F"/>
    <w:rsid w:val="00B2381C"/>
    <w:rsid w:val="00B403ED"/>
    <w:rsid w:val="00B40689"/>
    <w:rsid w:val="00B41314"/>
    <w:rsid w:val="00B42693"/>
    <w:rsid w:val="00B437D6"/>
    <w:rsid w:val="00B50285"/>
    <w:rsid w:val="00B548D0"/>
    <w:rsid w:val="00B63E88"/>
    <w:rsid w:val="00B95A74"/>
    <w:rsid w:val="00BB1D6F"/>
    <w:rsid w:val="00BD2865"/>
    <w:rsid w:val="00BF25C9"/>
    <w:rsid w:val="00C125A2"/>
    <w:rsid w:val="00C24D1A"/>
    <w:rsid w:val="00C32FB3"/>
    <w:rsid w:val="00C339FE"/>
    <w:rsid w:val="00C34E48"/>
    <w:rsid w:val="00C36271"/>
    <w:rsid w:val="00C45161"/>
    <w:rsid w:val="00C46409"/>
    <w:rsid w:val="00C5039A"/>
    <w:rsid w:val="00C570A5"/>
    <w:rsid w:val="00C638DE"/>
    <w:rsid w:val="00C67146"/>
    <w:rsid w:val="00C763A3"/>
    <w:rsid w:val="00C763F3"/>
    <w:rsid w:val="00C919BA"/>
    <w:rsid w:val="00C939ED"/>
    <w:rsid w:val="00C93CEF"/>
    <w:rsid w:val="00CA37F7"/>
    <w:rsid w:val="00CB2D90"/>
    <w:rsid w:val="00CC20F2"/>
    <w:rsid w:val="00CC6AFA"/>
    <w:rsid w:val="00CE0054"/>
    <w:rsid w:val="00CE188A"/>
    <w:rsid w:val="00CF42B6"/>
    <w:rsid w:val="00D00D33"/>
    <w:rsid w:val="00D04167"/>
    <w:rsid w:val="00D35FEA"/>
    <w:rsid w:val="00D4544F"/>
    <w:rsid w:val="00D4588B"/>
    <w:rsid w:val="00D51721"/>
    <w:rsid w:val="00D52B78"/>
    <w:rsid w:val="00D7500F"/>
    <w:rsid w:val="00D86074"/>
    <w:rsid w:val="00D97330"/>
    <w:rsid w:val="00DB7678"/>
    <w:rsid w:val="00DC3477"/>
    <w:rsid w:val="00DC4E8E"/>
    <w:rsid w:val="00DD29BF"/>
    <w:rsid w:val="00DD4AAE"/>
    <w:rsid w:val="00DD5A13"/>
    <w:rsid w:val="00DD6ACE"/>
    <w:rsid w:val="00E05941"/>
    <w:rsid w:val="00E11284"/>
    <w:rsid w:val="00E16266"/>
    <w:rsid w:val="00E25BD4"/>
    <w:rsid w:val="00E31DA5"/>
    <w:rsid w:val="00E44065"/>
    <w:rsid w:val="00E44ED7"/>
    <w:rsid w:val="00E50BDB"/>
    <w:rsid w:val="00E5496F"/>
    <w:rsid w:val="00E558D8"/>
    <w:rsid w:val="00E67462"/>
    <w:rsid w:val="00E742EA"/>
    <w:rsid w:val="00E77964"/>
    <w:rsid w:val="00E77E61"/>
    <w:rsid w:val="00E811DA"/>
    <w:rsid w:val="00E81550"/>
    <w:rsid w:val="00E929C8"/>
    <w:rsid w:val="00EA7AEB"/>
    <w:rsid w:val="00EB088D"/>
    <w:rsid w:val="00EB204E"/>
    <w:rsid w:val="00EB3841"/>
    <w:rsid w:val="00EC123B"/>
    <w:rsid w:val="00EC1E86"/>
    <w:rsid w:val="00ED4219"/>
    <w:rsid w:val="00EE6B3E"/>
    <w:rsid w:val="00F0009E"/>
    <w:rsid w:val="00F12C69"/>
    <w:rsid w:val="00F1475A"/>
    <w:rsid w:val="00F32480"/>
    <w:rsid w:val="00F362BF"/>
    <w:rsid w:val="00F42E62"/>
    <w:rsid w:val="00F51CBD"/>
    <w:rsid w:val="00F53150"/>
    <w:rsid w:val="00F5359B"/>
    <w:rsid w:val="00F77D69"/>
    <w:rsid w:val="00F94DE4"/>
    <w:rsid w:val="00FA0158"/>
    <w:rsid w:val="00FB003F"/>
    <w:rsid w:val="00FB58C0"/>
    <w:rsid w:val="00FB62E1"/>
    <w:rsid w:val="00FB66B7"/>
    <w:rsid w:val="00FC53CD"/>
    <w:rsid w:val="00FC6108"/>
    <w:rsid w:val="00FF438E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9B26CA"/>
  <w15:docId w15:val="{80B7F99C-B434-4CFA-AB0C-C40A0477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777"/>
    <w:pPr>
      <w:jc w:val="both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966B1B"/>
    <w:pPr>
      <w:numPr>
        <w:numId w:val="5"/>
      </w:numPr>
    </w:pPr>
    <w:rPr>
      <w:spacing w:val="-4"/>
    </w:rPr>
  </w:style>
  <w:style w:type="paragraph" w:styleId="NoSpacing">
    <w:name w:val="No Spacing"/>
    <w:uiPriority w:val="1"/>
    <w:qFormat/>
    <w:rsid w:val="00E50BDB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12C6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38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i.johnson\AppData\Roaming\Microsoft\Templates\Community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3A6B909-A9FC-4016-866D-ABDC1510D2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8E8811-E329-48B7-A729-EABC2DC5C4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meeting agenda</Template>
  <TotalTime>1</TotalTime>
  <Pages>1</Pages>
  <Words>56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creator>Kristi Johnson</dc:creator>
  <cp:keywords/>
  <cp:lastModifiedBy>Langland, Maria</cp:lastModifiedBy>
  <cp:revision>3</cp:revision>
  <cp:lastPrinted>2023-04-10T01:59:00Z</cp:lastPrinted>
  <dcterms:created xsi:type="dcterms:W3CDTF">2024-01-02T14:30:00Z</dcterms:created>
  <dcterms:modified xsi:type="dcterms:W3CDTF">2024-01-02T14:30:00Z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