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73851B8C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C80A3F">
        <w:rPr>
          <w:smallCaps/>
        </w:rPr>
        <w:t xml:space="preserve">December </w:t>
      </w:r>
      <w:r w:rsidR="00D31DB1">
        <w:rPr>
          <w:smallCaps/>
        </w:rPr>
        <w:t>5</w:t>
      </w:r>
      <w:r w:rsidR="00D10B45">
        <w:rPr>
          <w:smallCaps/>
        </w:rPr>
        <w:t>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5138D1A5" w:rsidR="00F12C69" w:rsidRPr="00AA4777" w:rsidRDefault="00F12C69" w:rsidP="00F12C69">
      <w:r w:rsidRPr="00AA4777">
        <w:t>9:05 a.m.</w:t>
      </w:r>
      <w:r w:rsidRPr="00AA4777">
        <w:tab/>
      </w:r>
      <w:r w:rsidR="00424518">
        <w:t>Reorganization of board</w:t>
      </w:r>
    </w:p>
    <w:p w14:paraId="6CFA8CF9" w14:textId="77777777" w:rsidR="00F12C69" w:rsidRDefault="00F12C69" w:rsidP="00F12C69"/>
    <w:p w14:paraId="33ABBD66" w14:textId="64E54657" w:rsidR="00424518" w:rsidRDefault="00424518" w:rsidP="00F12C69">
      <w:r>
        <w:t>9:10 a.m.</w:t>
      </w:r>
      <w:r>
        <w:tab/>
      </w:r>
      <w:r w:rsidRPr="00AA4777">
        <w:t xml:space="preserve">Review &amp; </w:t>
      </w:r>
      <w:r>
        <w:t>A</w:t>
      </w:r>
      <w:r w:rsidRPr="00AA4777">
        <w:t xml:space="preserve">pprove </w:t>
      </w:r>
      <w:r>
        <w:t>M</w:t>
      </w:r>
      <w:r w:rsidRPr="00AA4777">
        <w:t>inutes</w:t>
      </w:r>
    </w:p>
    <w:p w14:paraId="26050D50" w14:textId="77777777" w:rsidR="00424518" w:rsidRDefault="00424518" w:rsidP="00F12C69"/>
    <w:p w14:paraId="3D0339EB" w14:textId="691C1580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756CBF0E" w14:textId="3F119F8D" w:rsidR="005C573A" w:rsidRDefault="00B403ED" w:rsidP="00F12C69">
      <w:r>
        <w:t>9:30 a.m.</w:t>
      </w:r>
      <w:r>
        <w:tab/>
      </w:r>
      <w:r w:rsidR="00D31DB1">
        <w:t xml:space="preserve">Nancy </w:t>
      </w:r>
      <w:proofErr w:type="spellStart"/>
      <w:r w:rsidR="00D31DB1">
        <w:t>Loftgard</w:t>
      </w:r>
      <w:proofErr w:type="spellEnd"/>
      <w:r w:rsidR="00D31DB1">
        <w:t xml:space="preserve"> </w:t>
      </w:r>
      <w:r w:rsidR="00014118">
        <w:t>- Ransom</w:t>
      </w:r>
      <w:r w:rsidR="00D31DB1">
        <w:t xml:space="preserve"> County Historical Society</w:t>
      </w:r>
    </w:p>
    <w:p w14:paraId="302F96AC" w14:textId="77777777" w:rsidR="00D60874" w:rsidRDefault="00D60874" w:rsidP="00F12C69"/>
    <w:p w14:paraId="09D649BA" w14:textId="046CA9C2" w:rsidR="00E95658" w:rsidRDefault="00E95658" w:rsidP="00F12C69">
      <w:r>
        <w:t>9:45 a.m.</w:t>
      </w:r>
      <w:r>
        <w:tab/>
      </w:r>
      <w:r w:rsidR="00B60A6F">
        <w:t>Scott Smyth - KLJ</w:t>
      </w:r>
    </w:p>
    <w:p w14:paraId="4F6FFC19" w14:textId="3A9F3C3A" w:rsidR="00E95658" w:rsidRDefault="00E95658" w:rsidP="00F12C69">
      <w:r>
        <w:tab/>
      </w:r>
    </w:p>
    <w:p w14:paraId="46E57CDB" w14:textId="47D17FB5" w:rsidR="006324AD" w:rsidRDefault="006324AD" w:rsidP="00F12C69">
      <w:r w:rsidRPr="00C80A3F">
        <w:t>10:00 a.m.</w:t>
      </w:r>
      <w:r w:rsidRPr="00C80A3F">
        <w:tab/>
      </w:r>
      <w:r w:rsidR="007D7185">
        <w:t>Darren Benneweis – New Patrol Vehicle</w:t>
      </w:r>
    </w:p>
    <w:p w14:paraId="1F46D1C2" w14:textId="77777777" w:rsidR="009B5091" w:rsidRDefault="009B5091" w:rsidP="00F12C69"/>
    <w:p w14:paraId="73634239" w14:textId="1A77137F" w:rsidR="009B5091" w:rsidRPr="00C80A3F" w:rsidRDefault="009B5091" w:rsidP="00F12C69">
      <w:r>
        <w:t>10:15 a.m.</w:t>
      </w:r>
      <w:r>
        <w:tab/>
        <w:t xml:space="preserve">Fallon Kelly - State’s Attorney for </w:t>
      </w:r>
      <w:proofErr w:type="spellStart"/>
      <w:r>
        <w:t>LaMoure</w:t>
      </w:r>
      <w:proofErr w:type="spellEnd"/>
      <w:r>
        <w:t xml:space="preserve"> County</w:t>
      </w:r>
    </w:p>
    <w:p w14:paraId="386F1439" w14:textId="0D7E0696" w:rsidR="00A072E9" w:rsidRPr="00C80A3F" w:rsidRDefault="006324AD" w:rsidP="00F12C69">
      <w:r w:rsidRPr="00C80A3F">
        <w:tab/>
      </w:r>
    </w:p>
    <w:p w14:paraId="1E2249E1" w14:textId="6533BCD6" w:rsidR="00201231" w:rsidRPr="00C80A3F" w:rsidRDefault="00D60874" w:rsidP="00F12C69">
      <w:r w:rsidRPr="00C80A3F">
        <w:tab/>
      </w:r>
    </w:p>
    <w:p w14:paraId="130C83FE" w14:textId="77777777" w:rsidR="00570D4F" w:rsidRDefault="00570D4F" w:rsidP="00F12C69"/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0ADD0BE0" w:rsidR="00F12C69" w:rsidRDefault="00F12C69" w:rsidP="00F12C69"/>
    <w:p w14:paraId="486480FC" w14:textId="2ADC7049" w:rsidR="00D60874" w:rsidRDefault="00D21731" w:rsidP="00D60874">
      <w:pPr>
        <w:pStyle w:val="ListParagraph"/>
        <w:numPr>
          <w:ilvl w:val="0"/>
          <w:numId w:val="30"/>
        </w:numPr>
      </w:pPr>
      <w:r>
        <w:t>Permit</w:t>
      </w:r>
      <w:r w:rsidR="00424518">
        <w:t>s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9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8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  <w:num w:numId="30" w16cid:durableId="1078985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118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1231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45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D7185"/>
    <w:rsid w:val="007E39F0"/>
    <w:rsid w:val="0080404D"/>
    <w:rsid w:val="00817CFD"/>
    <w:rsid w:val="00822608"/>
    <w:rsid w:val="00823669"/>
    <w:rsid w:val="00827634"/>
    <w:rsid w:val="008423ED"/>
    <w:rsid w:val="00843D7E"/>
    <w:rsid w:val="00844C48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08A5"/>
    <w:rsid w:val="00994C19"/>
    <w:rsid w:val="00996A9E"/>
    <w:rsid w:val="009A7708"/>
    <w:rsid w:val="009B2322"/>
    <w:rsid w:val="009B5091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271FA"/>
    <w:rsid w:val="00B403ED"/>
    <w:rsid w:val="00B40689"/>
    <w:rsid w:val="00B41314"/>
    <w:rsid w:val="00B42693"/>
    <w:rsid w:val="00B437D6"/>
    <w:rsid w:val="00B50285"/>
    <w:rsid w:val="00B548D0"/>
    <w:rsid w:val="00B60A6F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80A3F"/>
    <w:rsid w:val="00C919BA"/>
    <w:rsid w:val="00C939ED"/>
    <w:rsid w:val="00C93CEF"/>
    <w:rsid w:val="00C97B45"/>
    <w:rsid w:val="00CA37F7"/>
    <w:rsid w:val="00CB2D90"/>
    <w:rsid w:val="00CC20F2"/>
    <w:rsid w:val="00CC6AFA"/>
    <w:rsid w:val="00CE0054"/>
    <w:rsid w:val="00CE188A"/>
    <w:rsid w:val="00CF42B6"/>
    <w:rsid w:val="00CF7323"/>
    <w:rsid w:val="00D00D33"/>
    <w:rsid w:val="00D04167"/>
    <w:rsid w:val="00D10B45"/>
    <w:rsid w:val="00D21731"/>
    <w:rsid w:val="00D31DB1"/>
    <w:rsid w:val="00D35FEA"/>
    <w:rsid w:val="00D4544F"/>
    <w:rsid w:val="00D4588B"/>
    <w:rsid w:val="00D51721"/>
    <w:rsid w:val="00D52B78"/>
    <w:rsid w:val="00D60874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95658"/>
    <w:rsid w:val="00EA4D71"/>
    <w:rsid w:val="00EA7AEB"/>
    <w:rsid w:val="00EB088D"/>
    <w:rsid w:val="00EB204E"/>
    <w:rsid w:val="00EB3841"/>
    <w:rsid w:val="00EC123B"/>
    <w:rsid w:val="00EC1E86"/>
    <w:rsid w:val="00ED4219"/>
    <w:rsid w:val="00ED723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9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7</cp:revision>
  <cp:lastPrinted>2023-04-10T01:59:00Z</cp:lastPrinted>
  <dcterms:created xsi:type="dcterms:W3CDTF">2023-11-27T18:08:00Z</dcterms:created>
  <dcterms:modified xsi:type="dcterms:W3CDTF">2023-12-04T20:13:00Z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