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3A9D5341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C80A3F">
        <w:rPr>
          <w:smallCaps/>
        </w:rPr>
        <w:t>December 19</w:t>
      </w:r>
      <w:r w:rsidR="00D10B45">
        <w:rPr>
          <w:smallCaps/>
        </w:rPr>
        <w:t>, 2023</w:t>
      </w:r>
    </w:p>
    <w:p w14:paraId="6CFA8CF9" w14:textId="77777777" w:rsidR="00F12C69" w:rsidRDefault="00F12C69" w:rsidP="00F12C69"/>
    <w:p w14:paraId="3CE35259" w14:textId="3F990269" w:rsidR="001E33AC" w:rsidRDefault="001E33AC" w:rsidP="001E33AC">
      <w:r>
        <w:t>10:</w:t>
      </w:r>
      <w:r w:rsidR="00283ED8">
        <w:t>15</w:t>
      </w:r>
      <w:r>
        <w:t xml:space="preserve"> a.m.</w:t>
      </w:r>
      <w:r w:rsidR="00F12C69">
        <w:tab/>
      </w:r>
      <w:r w:rsidRPr="00AA4777">
        <w:t xml:space="preserve">Call to </w:t>
      </w:r>
      <w:r>
        <w:t>O</w:t>
      </w:r>
      <w:r w:rsidRPr="00AA4777">
        <w:t>rder/Pledge of Allegiance</w:t>
      </w:r>
    </w:p>
    <w:p w14:paraId="53AF978C" w14:textId="77777777" w:rsidR="001E33AC" w:rsidRDefault="001E33AC" w:rsidP="001E33AC"/>
    <w:p w14:paraId="2A4E9E97" w14:textId="650B0792" w:rsidR="001E33AC" w:rsidRPr="00AA4777" w:rsidRDefault="001E33AC" w:rsidP="001E33AC">
      <w:r>
        <w:t>10:</w:t>
      </w:r>
      <w:r w:rsidR="00283ED8">
        <w:t>20</w:t>
      </w:r>
      <w:r>
        <w:t xml:space="preserve"> a.m.</w:t>
      </w:r>
      <w:r>
        <w:tab/>
      </w:r>
      <w:r w:rsidRPr="00AA4777">
        <w:t xml:space="preserve">Review &amp; </w:t>
      </w:r>
      <w:r>
        <w:t>A</w:t>
      </w:r>
      <w:r w:rsidRPr="00AA4777">
        <w:t xml:space="preserve">pprove </w:t>
      </w:r>
      <w:r>
        <w:t>M</w:t>
      </w:r>
      <w:r w:rsidRPr="00AA4777">
        <w:t>inutes</w:t>
      </w:r>
    </w:p>
    <w:p w14:paraId="4F6FFC19" w14:textId="3A9F3C3A" w:rsidR="00E95658" w:rsidRDefault="00E95658" w:rsidP="00F12C69">
      <w:r>
        <w:tab/>
      </w:r>
    </w:p>
    <w:p w14:paraId="1714E18E" w14:textId="7753BEE1" w:rsidR="003767DA" w:rsidRDefault="006324AD" w:rsidP="00F12C69">
      <w:r w:rsidRPr="00C80A3F">
        <w:t>10:</w:t>
      </w:r>
      <w:r w:rsidR="001E33AC">
        <w:t>30</w:t>
      </w:r>
      <w:r w:rsidRPr="00C80A3F">
        <w:t xml:space="preserve"> a.m.</w:t>
      </w:r>
      <w:r w:rsidR="003767DA">
        <w:tab/>
      </w:r>
      <w:r w:rsidR="001E33AC">
        <w:t>Bills</w:t>
      </w:r>
      <w:r w:rsidR="00F055B4">
        <w:t xml:space="preserve"> </w:t>
      </w:r>
    </w:p>
    <w:p w14:paraId="07BCDDAB" w14:textId="77777777" w:rsidR="00DD0B58" w:rsidRDefault="00DD0B58" w:rsidP="00F12C69"/>
    <w:p w14:paraId="0F1C1C84" w14:textId="03E885BA" w:rsidR="00DD0B58" w:rsidRPr="00C80A3F" w:rsidRDefault="00DD0B58" w:rsidP="00F12C69">
      <w:r>
        <w:t>10:45 a.m.</w:t>
      </w:r>
      <w:r>
        <w:tab/>
      </w:r>
      <w:r w:rsidR="001E33AC">
        <w:t>Randy Gallagher – Social Service building</w:t>
      </w:r>
    </w:p>
    <w:p w14:paraId="386F1439" w14:textId="0D7E0696" w:rsidR="00A072E9" w:rsidRPr="00C80A3F" w:rsidRDefault="006324AD" w:rsidP="00F12C69">
      <w:r w:rsidRPr="00C80A3F">
        <w:tab/>
      </w:r>
    </w:p>
    <w:p w14:paraId="2A823D73" w14:textId="55B2C9DD" w:rsidR="00A072E9" w:rsidRPr="00C80A3F" w:rsidRDefault="00FF58CC" w:rsidP="00F12C69">
      <w:r w:rsidRPr="00C80A3F">
        <w:t>11:00</w:t>
      </w:r>
      <w:r w:rsidR="00570D4F" w:rsidRPr="00C80A3F">
        <w:t xml:space="preserve"> a.m.</w:t>
      </w:r>
      <w:r w:rsidR="00570D4F" w:rsidRPr="00C80A3F">
        <w:tab/>
      </w:r>
      <w:r w:rsidR="00127169">
        <w:t>Kirsten Gilbert – Weather Service</w:t>
      </w:r>
    </w:p>
    <w:p w14:paraId="314FF35E" w14:textId="77777777" w:rsidR="005F4AAA" w:rsidRPr="00C80A3F" w:rsidRDefault="005F4AAA" w:rsidP="00F12C69">
      <w:pPr>
        <w:rPr>
          <w:u w:val="single"/>
        </w:rPr>
      </w:pPr>
    </w:p>
    <w:p w14:paraId="1E2249E1" w14:textId="542C2536" w:rsidR="00201231" w:rsidRPr="00C80A3F" w:rsidRDefault="00D60874" w:rsidP="00F12C69">
      <w:r w:rsidRPr="00C80A3F">
        <w:t>1</w:t>
      </w:r>
      <w:r w:rsidR="00FF58CC" w:rsidRPr="00C80A3F">
        <w:t>1</w:t>
      </w:r>
      <w:r w:rsidRPr="00C80A3F">
        <w:t>:30 a.m.</w:t>
      </w:r>
      <w:r w:rsidRPr="00C80A3F">
        <w:tab/>
      </w:r>
      <w:r w:rsidR="00EA470A">
        <w:t>Scott Smyth - KLJ</w:t>
      </w:r>
    </w:p>
    <w:p w14:paraId="6F93EC91" w14:textId="77777777" w:rsidR="008B7703" w:rsidRDefault="008B7703" w:rsidP="00F12C69"/>
    <w:p w14:paraId="5D5E8176" w14:textId="504B3097" w:rsidR="00570D4F" w:rsidRDefault="0088212D" w:rsidP="00F12C69">
      <w:r>
        <w:t xml:space="preserve"> </w:t>
      </w:r>
      <w:r w:rsidR="006932FF">
        <w:t>11:45 am.</w:t>
      </w:r>
      <w:r w:rsidR="006932FF">
        <w:tab/>
      </w:r>
      <w:r w:rsidR="008A0F53">
        <w:t>Brian Zimprich</w:t>
      </w:r>
      <w:r w:rsidR="006932FF">
        <w:t xml:space="preserve"> – Extension Office </w:t>
      </w:r>
    </w:p>
    <w:p w14:paraId="20ED3EF9" w14:textId="77777777" w:rsidR="008B7703" w:rsidRDefault="008B7703" w:rsidP="00F12C69"/>
    <w:p w14:paraId="6EA402A3" w14:textId="77777777" w:rsidR="008B7703" w:rsidRDefault="008B7703" w:rsidP="00F12C69"/>
    <w:p w14:paraId="2C40E2D8" w14:textId="77777777" w:rsidR="008B7703" w:rsidRDefault="008B7703" w:rsidP="00F12C69"/>
    <w:p w14:paraId="38C66FDC" w14:textId="51DED1D1" w:rsidR="001C4BD4" w:rsidRDefault="001C4BD4" w:rsidP="00F12C69">
      <w:r>
        <w:tab/>
      </w:r>
    </w:p>
    <w:p w14:paraId="728BFAEB" w14:textId="77777777" w:rsidR="00F12C69" w:rsidRDefault="00F12C69" w:rsidP="00F12C69"/>
    <w:p w14:paraId="10FACC4B" w14:textId="77777777" w:rsidR="007562AB" w:rsidRDefault="007562AB" w:rsidP="00F12C69"/>
    <w:p w14:paraId="325CE2BE" w14:textId="0C178979" w:rsidR="007562AB" w:rsidRDefault="007562AB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5253AF48" w14:textId="0ADD0BE0" w:rsidR="00F12C69" w:rsidRDefault="00F12C69" w:rsidP="00F12C69"/>
    <w:p w14:paraId="486480FC" w14:textId="55714987" w:rsidR="00D60874" w:rsidRDefault="00D21731" w:rsidP="00D60874">
      <w:pPr>
        <w:pStyle w:val="ListParagraph"/>
        <w:numPr>
          <w:ilvl w:val="0"/>
          <w:numId w:val="30"/>
        </w:numPr>
      </w:pPr>
      <w:r>
        <w:t>Permit</w:t>
      </w:r>
      <w:r w:rsidR="00736FCE">
        <w:t>’s</w:t>
      </w:r>
    </w:p>
    <w:p w14:paraId="77626E34" w14:textId="57CA5A41" w:rsidR="008B7703" w:rsidRDefault="008B7703" w:rsidP="00D60874">
      <w:pPr>
        <w:pStyle w:val="ListParagraph"/>
        <w:numPr>
          <w:ilvl w:val="0"/>
          <w:numId w:val="30"/>
        </w:numPr>
      </w:pPr>
      <w:r>
        <w:t>Completed employee handbook</w:t>
      </w:r>
    </w:p>
    <w:p w14:paraId="463AAB5D" w14:textId="32805AD7" w:rsidR="008B7703" w:rsidRDefault="008B7703" w:rsidP="00D60874">
      <w:pPr>
        <w:pStyle w:val="ListParagraph"/>
        <w:numPr>
          <w:ilvl w:val="0"/>
          <w:numId w:val="30"/>
        </w:numPr>
      </w:pPr>
      <w:r>
        <w:t>Pay study</w:t>
      </w:r>
    </w:p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bookmarkEnd w:id="0"/>
    <w:p w14:paraId="72CA2212" w14:textId="77777777" w:rsidR="00C638DE" w:rsidRPr="00F12C69" w:rsidRDefault="00C638DE" w:rsidP="00F12C69">
      <w:pPr>
        <w:spacing w:line="360" w:lineRule="auto"/>
      </w:pPr>
    </w:p>
    <w:sectPr w:rsidR="00C638DE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1FB647D6"/>
    <w:multiLevelType w:val="hybridMultilevel"/>
    <w:tmpl w:val="0C80D462"/>
    <w:lvl w:ilvl="0" w:tplc="E9282F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210C7"/>
    <w:multiLevelType w:val="hybridMultilevel"/>
    <w:tmpl w:val="3022EEA4"/>
    <w:lvl w:ilvl="0" w:tplc="3820B1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 w15:restartNumberingAfterBreak="0">
    <w:nsid w:val="764B650E"/>
    <w:multiLevelType w:val="hybridMultilevel"/>
    <w:tmpl w:val="9F4E1204"/>
    <w:lvl w:ilvl="0" w:tplc="257C8CE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8"/>
  </w:num>
  <w:num w:numId="2" w16cid:durableId="1720132242">
    <w:abstractNumId w:val="21"/>
  </w:num>
  <w:num w:numId="3" w16cid:durableId="1887328882">
    <w:abstractNumId w:val="29"/>
  </w:num>
  <w:num w:numId="4" w16cid:durableId="1991981247">
    <w:abstractNumId w:val="17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4"/>
  </w:num>
  <w:num w:numId="17" w16cid:durableId="1505853142">
    <w:abstractNumId w:val="28"/>
  </w:num>
  <w:num w:numId="18" w16cid:durableId="998771516">
    <w:abstractNumId w:val="23"/>
  </w:num>
  <w:num w:numId="19" w16cid:durableId="1457993030">
    <w:abstractNumId w:val="11"/>
  </w:num>
  <w:num w:numId="20" w16cid:durableId="738478198">
    <w:abstractNumId w:val="16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20"/>
  </w:num>
  <w:num w:numId="24" w16cid:durableId="1013533851">
    <w:abstractNumId w:val="22"/>
  </w:num>
  <w:num w:numId="25" w16cid:durableId="1323773009">
    <w:abstractNumId w:val="24"/>
  </w:num>
  <w:num w:numId="26" w16cid:durableId="1065639483">
    <w:abstractNumId w:val="19"/>
  </w:num>
  <w:num w:numId="27" w16cid:durableId="37780375">
    <w:abstractNumId w:val="26"/>
  </w:num>
  <w:num w:numId="28" w16cid:durableId="693117136">
    <w:abstractNumId w:val="15"/>
  </w:num>
  <w:num w:numId="29" w16cid:durableId="819077255">
    <w:abstractNumId w:val="25"/>
  </w:num>
  <w:num w:numId="30" w16cid:durableId="10789858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16945"/>
    <w:rsid w:val="000206E7"/>
    <w:rsid w:val="00021C09"/>
    <w:rsid w:val="0004030A"/>
    <w:rsid w:val="00043DA3"/>
    <w:rsid w:val="0007049A"/>
    <w:rsid w:val="00076417"/>
    <w:rsid w:val="00093B42"/>
    <w:rsid w:val="00097E3B"/>
    <w:rsid w:val="000A68C3"/>
    <w:rsid w:val="000B12E5"/>
    <w:rsid w:val="000B2706"/>
    <w:rsid w:val="000C1FEE"/>
    <w:rsid w:val="000D5F7D"/>
    <w:rsid w:val="000E122A"/>
    <w:rsid w:val="000E406F"/>
    <w:rsid w:val="000E59D7"/>
    <w:rsid w:val="000F1819"/>
    <w:rsid w:val="000F4541"/>
    <w:rsid w:val="000F7C38"/>
    <w:rsid w:val="001119E3"/>
    <w:rsid w:val="00122E7C"/>
    <w:rsid w:val="00127169"/>
    <w:rsid w:val="00136F65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3AC"/>
    <w:rsid w:val="001E37A9"/>
    <w:rsid w:val="00201231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555C5"/>
    <w:rsid w:val="00261366"/>
    <w:rsid w:val="002613EF"/>
    <w:rsid w:val="002756F1"/>
    <w:rsid w:val="002779A7"/>
    <w:rsid w:val="00280E8C"/>
    <w:rsid w:val="00283ED8"/>
    <w:rsid w:val="00295F94"/>
    <w:rsid w:val="002A383D"/>
    <w:rsid w:val="002A6981"/>
    <w:rsid w:val="002B62F2"/>
    <w:rsid w:val="002D040D"/>
    <w:rsid w:val="002D0431"/>
    <w:rsid w:val="002D5ED1"/>
    <w:rsid w:val="002D6734"/>
    <w:rsid w:val="002E24F7"/>
    <w:rsid w:val="002F2E73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46AE2"/>
    <w:rsid w:val="00355988"/>
    <w:rsid w:val="00370FD0"/>
    <w:rsid w:val="00374FF4"/>
    <w:rsid w:val="003767DA"/>
    <w:rsid w:val="003A10EB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3E18"/>
    <w:rsid w:val="00427807"/>
    <w:rsid w:val="00432F74"/>
    <w:rsid w:val="0044297B"/>
    <w:rsid w:val="00462DB6"/>
    <w:rsid w:val="0048717D"/>
    <w:rsid w:val="004A0F20"/>
    <w:rsid w:val="004B022A"/>
    <w:rsid w:val="004B1402"/>
    <w:rsid w:val="004B191B"/>
    <w:rsid w:val="004B28A9"/>
    <w:rsid w:val="004C4331"/>
    <w:rsid w:val="004C58DF"/>
    <w:rsid w:val="004D07A6"/>
    <w:rsid w:val="00515593"/>
    <w:rsid w:val="00516D99"/>
    <w:rsid w:val="0052163E"/>
    <w:rsid w:val="005239D6"/>
    <w:rsid w:val="00532C3D"/>
    <w:rsid w:val="00547FEC"/>
    <w:rsid w:val="00550E01"/>
    <w:rsid w:val="00551CCB"/>
    <w:rsid w:val="00555B4C"/>
    <w:rsid w:val="005665EA"/>
    <w:rsid w:val="00570D4F"/>
    <w:rsid w:val="00572DC3"/>
    <w:rsid w:val="005761DD"/>
    <w:rsid w:val="00577431"/>
    <w:rsid w:val="005B30BF"/>
    <w:rsid w:val="005C14ED"/>
    <w:rsid w:val="005C325A"/>
    <w:rsid w:val="005C454E"/>
    <w:rsid w:val="005C573A"/>
    <w:rsid w:val="005D5ACB"/>
    <w:rsid w:val="005E2BD1"/>
    <w:rsid w:val="005F3770"/>
    <w:rsid w:val="005F4AAA"/>
    <w:rsid w:val="00604BD5"/>
    <w:rsid w:val="006055D5"/>
    <w:rsid w:val="006324AD"/>
    <w:rsid w:val="00636E57"/>
    <w:rsid w:val="006428A2"/>
    <w:rsid w:val="00642B36"/>
    <w:rsid w:val="0064355A"/>
    <w:rsid w:val="0065735D"/>
    <w:rsid w:val="00662779"/>
    <w:rsid w:val="00671908"/>
    <w:rsid w:val="006932FF"/>
    <w:rsid w:val="006955F6"/>
    <w:rsid w:val="00696490"/>
    <w:rsid w:val="006A384B"/>
    <w:rsid w:val="006B3DF4"/>
    <w:rsid w:val="006C5C87"/>
    <w:rsid w:val="006D28AE"/>
    <w:rsid w:val="006F2593"/>
    <w:rsid w:val="00700252"/>
    <w:rsid w:val="00703008"/>
    <w:rsid w:val="00706369"/>
    <w:rsid w:val="007118EE"/>
    <w:rsid w:val="00721A50"/>
    <w:rsid w:val="00725F87"/>
    <w:rsid w:val="00736FCE"/>
    <w:rsid w:val="00743472"/>
    <w:rsid w:val="007562AB"/>
    <w:rsid w:val="00782C68"/>
    <w:rsid w:val="00782EF9"/>
    <w:rsid w:val="007842D6"/>
    <w:rsid w:val="0079439B"/>
    <w:rsid w:val="007A2B27"/>
    <w:rsid w:val="007A4261"/>
    <w:rsid w:val="007B60DC"/>
    <w:rsid w:val="007C02F7"/>
    <w:rsid w:val="007C5DE9"/>
    <w:rsid w:val="007C5F1F"/>
    <w:rsid w:val="007D421D"/>
    <w:rsid w:val="007E39F0"/>
    <w:rsid w:val="0080404D"/>
    <w:rsid w:val="00817CFD"/>
    <w:rsid w:val="00822608"/>
    <w:rsid w:val="00823669"/>
    <w:rsid w:val="00827634"/>
    <w:rsid w:val="008423ED"/>
    <w:rsid w:val="00843D7E"/>
    <w:rsid w:val="00844C48"/>
    <w:rsid w:val="00860A84"/>
    <w:rsid w:val="008710FB"/>
    <w:rsid w:val="00875D78"/>
    <w:rsid w:val="0088212D"/>
    <w:rsid w:val="00884547"/>
    <w:rsid w:val="00884803"/>
    <w:rsid w:val="00890392"/>
    <w:rsid w:val="00894EB8"/>
    <w:rsid w:val="00896ACF"/>
    <w:rsid w:val="008A0F53"/>
    <w:rsid w:val="008A1B23"/>
    <w:rsid w:val="008A4C06"/>
    <w:rsid w:val="008B7703"/>
    <w:rsid w:val="008C36DD"/>
    <w:rsid w:val="008D2CBA"/>
    <w:rsid w:val="008D57C4"/>
    <w:rsid w:val="008D6B98"/>
    <w:rsid w:val="008F038A"/>
    <w:rsid w:val="00900C5B"/>
    <w:rsid w:val="009014CB"/>
    <w:rsid w:val="00904B3C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0899"/>
    <w:rsid w:val="00964F5C"/>
    <w:rsid w:val="00966B1B"/>
    <w:rsid w:val="009678C0"/>
    <w:rsid w:val="00971306"/>
    <w:rsid w:val="009725DB"/>
    <w:rsid w:val="00983EC7"/>
    <w:rsid w:val="009908A5"/>
    <w:rsid w:val="00994C19"/>
    <w:rsid w:val="00996A9E"/>
    <w:rsid w:val="009A7708"/>
    <w:rsid w:val="009B2322"/>
    <w:rsid w:val="009B621B"/>
    <w:rsid w:val="009C3105"/>
    <w:rsid w:val="009C3B0B"/>
    <w:rsid w:val="009E0C34"/>
    <w:rsid w:val="009E3948"/>
    <w:rsid w:val="009E7006"/>
    <w:rsid w:val="009F02F7"/>
    <w:rsid w:val="009F6B3B"/>
    <w:rsid w:val="00A03E80"/>
    <w:rsid w:val="00A072E9"/>
    <w:rsid w:val="00A07566"/>
    <w:rsid w:val="00A356AC"/>
    <w:rsid w:val="00A45715"/>
    <w:rsid w:val="00A61751"/>
    <w:rsid w:val="00A75308"/>
    <w:rsid w:val="00A75978"/>
    <w:rsid w:val="00A775AC"/>
    <w:rsid w:val="00A8206E"/>
    <w:rsid w:val="00A94774"/>
    <w:rsid w:val="00A94C7D"/>
    <w:rsid w:val="00A9557C"/>
    <w:rsid w:val="00AA4777"/>
    <w:rsid w:val="00AB2182"/>
    <w:rsid w:val="00AC5026"/>
    <w:rsid w:val="00AD03B8"/>
    <w:rsid w:val="00AD13EB"/>
    <w:rsid w:val="00AD61BD"/>
    <w:rsid w:val="00AE20DC"/>
    <w:rsid w:val="00AE6335"/>
    <w:rsid w:val="00B1019F"/>
    <w:rsid w:val="00B2381C"/>
    <w:rsid w:val="00B271FA"/>
    <w:rsid w:val="00B403ED"/>
    <w:rsid w:val="00B40689"/>
    <w:rsid w:val="00B41314"/>
    <w:rsid w:val="00B42693"/>
    <w:rsid w:val="00B437D6"/>
    <w:rsid w:val="00B50285"/>
    <w:rsid w:val="00B548D0"/>
    <w:rsid w:val="00B63E88"/>
    <w:rsid w:val="00B95A74"/>
    <w:rsid w:val="00BB1D6F"/>
    <w:rsid w:val="00BD2865"/>
    <w:rsid w:val="00BF25C9"/>
    <w:rsid w:val="00BF74C6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38DE"/>
    <w:rsid w:val="00C67146"/>
    <w:rsid w:val="00C763A3"/>
    <w:rsid w:val="00C763F3"/>
    <w:rsid w:val="00C80A3F"/>
    <w:rsid w:val="00C919BA"/>
    <w:rsid w:val="00C939ED"/>
    <w:rsid w:val="00C93CEF"/>
    <w:rsid w:val="00C97B45"/>
    <w:rsid w:val="00CA37F7"/>
    <w:rsid w:val="00CB2D90"/>
    <w:rsid w:val="00CC20F2"/>
    <w:rsid w:val="00CC6AFA"/>
    <w:rsid w:val="00CE0054"/>
    <w:rsid w:val="00CE188A"/>
    <w:rsid w:val="00CF42B6"/>
    <w:rsid w:val="00CF7323"/>
    <w:rsid w:val="00D00D33"/>
    <w:rsid w:val="00D04167"/>
    <w:rsid w:val="00D10B45"/>
    <w:rsid w:val="00D21731"/>
    <w:rsid w:val="00D35FEA"/>
    <w:rsid w:val="00D4544F"/>
    <w:rsid w:val="00D4588B"/>
    <w:rsid w:val="00D51721"/>
    <w:rsid w:val="00D52B78"/>
    <w:rsid w:val="00D60874"/>
    <w:rsid w:val="00D7500F"/>
    <w:rsid w:val="00D86074"/>
    <w:rsid w:val="00D97330"/>
    <w:rsid w:val="00DB7678"/>
    <w:rsid w:val="00DC3477"/>
    <w:rsid w:val="00DC4E8E"/>
    <w:rsid w:val="00DD0B58"/>
    <w:rsid w:val="00DD29BF"/>
    <w:rsid w:val="00DD4AAE"/>
    <w:rsid w:val="00DD5A13"/>
    <w:rsid w:val="00DD6ACE"/>
    <w:rsid w:val="00E11284"/>
    <w:rsid w:val="00E16266"/>
    <w:rsid w:val="00E25BD4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95658"/>
    <w:rsid w:val="00EA470A"/>
    <w:rsid w:val="00EA4D71"/>
    <w:rsid w:val="00EA7AEB"/>
    <w:rsid w:val="00EB088D"/>
    <w:rsid w:val="00EB204E"/>
    <w:rsid w:val="00EB3841"/>
    <w:rsid w:val="00EC123B"/>
    <w:rsid w:val="00EC1E86"/>
    <w:rsid w:val="00ED4219"/>
    <w:rsid w:val="00ED7239"/>
    <w:rsid w:val="00EE6B3E"/>
    <w:rsid w:val="00EF5000"/>
    <w:rsid w:val="00F0009E"/>
    <w:rsid w:val="00F055B4"/>
    <w:rsid w:val="00F12C69"/>
    <w:rsid w:val="00F1475A"/>
    <w:rsid w:val="00F32480"/>
    <w:rsid w:val="00F362BF"/>
    <w:rsid w:val="00F42E62"/>
    <w:rsid w:val="00F51CBD"/>
    <w:rsid w:val="00F53150"/>
    <w:rsid w:val="00F5359B"/>
    <w:rsid w:val="00F94DE4"/>
    <w:rsid w:val="00FA0158"/>
    <w:rsid w:val="00FB003F"/>
    <w:rsid w:val="00FB58C0"/>
    <w:rsid w:val="00FB62E1"/>
    <w:rsid w:val="00FB66B7"/>
    <w:rsid w:val="00FC53CD"/>
    <w:rsid w:val="00FC6108"/>
    <w:rsid w:val="00FF438E"/>
    <w:rsid w:val="00FF4DAE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C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37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Gentzkow, Nicole</cp:lastModifiedBy>
  <cp:revision>14</cp:revision>
  <cp:lastPrinted>2023-04-10T01:59:00Z</cp:lastPrinted>
  <dcterms:created xsi:type="dcterms:W3CDTF">2023-11-14T17:55:00Z</dcterms:created>
  <dcterms:modified xsi:type="dcterms:W3CDTF">2023-12-19T04:11:00Z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