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28B5E14A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D10B45">
        <w:rPr>
          <w:smallCaps/>
        </w:rPr>
        <w:t>November 21, 2023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691C1580" w:rsidR="009F02F7" w:rsidRDefault="00F12C69" w:rsidP="009F02F7">
      <w:r>
        <w:t>9:</w:t>
      </w:r>
      <w:r w:rsidR="008710FB">
        <w:t>15</w:t>
      </w:r>
      <w:r>
        <w:t xml:space="preserve"> a.m.</w:t>
      </w:r>
      <w:r>
        <w:tab/>
      </w:r>
      <w:r w:rsidR="009F02F7">
        <w:t>Bills</w:t>
      </w:r>
    </w:p>
    <w:p w14:paraId="4F2B8CC9" w14:textId="0D12F66C" w:rsidR="00B1019F" w:rsidRDefault="00B1019F" w:rsidP="00F12C69"/>
    <w:p w14:paraId="756CBF0E" w14:textId="52D4F261" w:rsidR="005C573A" w:rsidRPr="00493225" w:rsidRDefault="00B403ED" w:rsidP="00493225">
      <w:pPr>
        <w:rPr>
          <w:szCs w:val="22"/>
        </w:rPr>
      </w:pPr>
      <w:r>
        <w:t>9:30 a.m.</w:t>
      </w:r>
      <w:r>
        <w:tab/>
      </w:r>
      <w:r w:rsidR="00D10B45" w:rsidRPr="00493225">
        <w:rPr>
          <w:szCs w:val="22"/>
        </w:rPr>
        <w:t xml:space="preserve">Darren Benneweis </w:t>
      </w:r>
      <w:r w:rsidR="00ED7239" w:rsidRPr="00493225">
        <w:rPr>
          <w:szCs w:val="22"/>
        </w:rPr>
        <w:t>–</w:t>
      </w:r>
      <w:r w:rsidR="00D10B45" w:rsidRPr="00493225">
        <w:rPr>
          <w:szCs w:val="22"/>
        </w:rPr>
        <w:t xml:space="preserve"> </w:t>
      </w:r>
      <w:r w:rsidR="00ED7239" w:rsidRPr="00493225">
        <w:rPr>
          <w:szCs w:val="22"/>
        </w:rPr>
        <w:t>FOP Insurance</w:t>
      </w:r>
      <w:r w:rsidR="00493225">
        <w:rPr>
          <w:szCs w:val="22"/>
        </w:rPr>
        <w:t xml:space="preserve"> &amp; </w:t>
      </w:r>
      <w:r w:rsidR="00493225" w:rsidRPr="00493225">
        <w:rPr>
          <w:szCs w:val="22"/>
        </w:rPr>
        <w:t>Security</w:t>
      </w:r>
    </w:p>
    <w:p w14:paraId="302F96AC" w14:textId="77777777" w:rsidR="00D60874" w:rsidRDefault="00D60874" w:rsidP="00F12C69"/>
    <w:p w14:paraId="09D649BA" w14:textId="0A38495E" w:rsidR="00E95658" w:rsidRDefault="00E95658" w:rsidP="00F12C69">
      <w:r>
        <w:t>9:45 a.m.</w:t>
      </w:r>
      <w:r>
        <w:tab/>
        <w:t xml:space="preserve">Lance </w:t>
      </w:r>
      <w:proofErr w:type="spellStart"/>
      <w:r>
        <w:t>Gulleson</w:t>
      </w:r>
      <w:proofErr w:type="spellEnd"/>
      <w:r>
        <w:t xml:space="preserve"> - BCBS</w:t>
      </w:r>
    </w:p>
    <w:p w14:paraId="4F6FFC19" w14:textId="3A9F3C3A" w:rsidR="00E95658" w:rsidRDefault="00E95658" w:rsidP="00F12C69">
      <w:r>
        <w:tab/>
      </w:r>
    </w:p>
    <w:p w14:paraId="46E57CDB" w14:textId="593AB1AA" w:rsidR="006324AD" w:rsidRDefault="006324AD" w:rsidP="00F12C69">
      <w:r>
        <w:t>10:00 a.m.</w:t>
      </w:r>
      <w:r>
        <w:tab/>
      </w:r>
      <w:r w:rsidR="00B271FA">
        <w:t>Randy Gallagher – WSI video</w:t>
      </w:r>
    </w:p>
    <w:p w14:paraId="386F1439" w14:textId="0D7E0696" w:rsidR="00A072E9" w:rsidRDefault="006324AD" w:rsidP="00F12C69">
      <w:r>
        <w:tab/>
      </w:r>
    </w:p>
    <w:p w14:paraId="2A823D73" w14:textId="42CD4EC3" w:rsidR="00A072E9" w:rsidRDefault="00FF58CC" w:rsidP="00F12C69">
      <w:r>
        <w:t>11:00</w:t>
      </w:r>
      <w:r w:rsidR="00570D4F">
        <w:t xml:space="preserve"> a.m.</w:t>
      </w:r>
      <w:r w:rsidR="00570D4F">
        <w:tab/>
      </w:r>
      <w:r>
        <w:t xml:space="preserve">City </w:t>
      </w:r>
      <w:r w:rsidR="009908A5">
        <w:t>o</w:t>
      </w:r>
      <w:r>
        <w:t>f Lisbon</w:t>
      </w:r>
    </w:p>
    <w:p w14:paraId="314FF35E" w14:textId="77777777" w:rsidR="005F4AAA" w:rsidRDefault="005F4AAA" w:rsidP="00F12C69"/>
    <w:p w14:paraId="18F1A62E" w14:textId="61AA29FE" w:rsidR="00D75D65" w:rsidRDefault="00D75D65" w:rsidP="00F12C69">
      <w:r>
        <w:t>11:15 a.m.</w:t>
      </w:r>
      <w:r>
        <w:tab/>
        <w:t xml:space="preserve">Kirsten Gilbert – </w:t>
      </w:r>
      <w:r w:rsidR="00E3799B">
        <w:t xml:space="preserve">Jason Horning with NDACO </w:t>
      </w:r>
    </w:p>
    <w:p w14:paraId="5BA245B6" w14:textId="77777777" w:rsidR="00D75D65" w:rsidRDefault="00D75D65" w:rsidP="00F12C69"/>
    <w:p w14:paraId="1E2249E1" w14:textId="24790220" w:rsidR="00201231" w:rsidRDefault="00D60874" w:rsidP="00F12C69">
      <w:r>
        <w:t>1</w:t>
      </w:r>
      <w:r w:rsidR="00FF58CC">
        <w:t>1</w:t>
      </w:r>
      <w:r>
        <w:t>:30 a.m.</w:t>
      </w:r>
      <w:r>
        <w:tab/>
      </w:r>
      <w:r w:rsidR="00FF58CC">
        <w:t>Employee Handbook</w:t>
      </w:r>
    </w:p>
    <w:p w14:paraId="0AB4B37C" w14:textId="77777777" w:rsidR="00D75D65" w:rsidRDefault="00D75D65" w:rsidP="00F12C69"/>
    <w:p w14:paraId="79E77A4F" w14:textId="2FD85E8D" w:rsidR="00D75D65" w:rsidRDefault="00D75D65" w:rsidP="00F12C69">
      <w:r>
        <w:t>11:45 a.m.</w:t>
      </w:r>
      <w:r>
        <w:tab/>
        <w:t>Shelly Schwab</w:t>
      </w:r>
      <w:r w:rsidR="00E3799B">
        <w:t xml:space="preserve"> – Hotel Expense</w:t>
      </w:r>
    </w:p>
    <w:p w14:paraId="76FB27EF" w14:textId="77777777" w:rsidR="00D75D65" w:rsidRDefault="00D75D65" w:rsidP="00F12C69"/>
    <w:p w14:paraId="2BBAFFA2" w14:textId="2514D486" w:rsidR="00D75D65" w:rsidRDefault="00D75D65" w:rsidP="00F12C69">
      <w:r>
        <w:t>12:00 p.m.</w:t>
      </w:r>
      <w:r>
        <w:tab/>
        <w:t>Scott Smyth - KLJ</w:t>
      </w:r>
    </w:p>
    <w:p w14:paraId="7063C4DF" w14:textId="77777777" w:rsidR="00D75D65" w:rsidRDefault="00D75D65" w:rsidP="00F12C69"/>
    <w:p w14:paraId="7C3C8802" w14:textId="4D19ECDB" w:rsidR="00D75D65" w:rsidRDefault="00493225" w:rsidP="00F12C69">
      <w:r>
        <w:t>12:15 p.m.</w:t>
      </w:r>
      <w:r>
        <w:tab/>
        <w:t xml:space="preserve">Darren Benneweis - </w:t>
      </w:r>
      <w:r w:rsidRPr="00493225">
        <w:rPr>
          <w:szCs w:val="22"/>
        </w:rPr>
        <w:t>Deputy Coroner Appointment</w:t>
      </w:r>
      <w:r w:rsidRPr="00493225">
        <w:rPr>
          <w:szCs w:val="22"/>
        </w:rPr>
        <w:t xml:space="preserve"> &amp; </w:t>
      </w:r>
      <w:r w:rsidRPr="00493225">
        <w:rPr>
          <w:szCs w:val="22"/>
        </w:rPr>
        <w:t>Out of state travel &amp; lodging</w:t>
      </w:r>
    </w:p>
    <w:p w14:paraId="130C83FE" w14:textId="77777777" w:rsidR="00570D4F" w:rsidRDefault="00570D4F" w:rsidP="00F12C69"/>
    <w:p w14:paraId="5D5E8176" w14:textId="67F63FC4" w:rsidR="00570D4F" w:rsidRDefault="0088212D" w:rsidP="00F12C69">
      <w:r>
        <w:t xml:space="preserve"> </w:t>
      </w:r>
    </w:p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5253AF48" w14:textId="0ADD0BE0" w:rsidR="00F12C69" w:rsidRDefault="00F12C69" w:rsidP="00F12C69"/>
    <w:p w14:paraId="486480FC" w14:textId="0800C4B7" w:rsidR="00D60874" w:rsidRDefault="00D21731" w:rsidP="00D60874">
      <w:pPr>
        <w:pStyle w:val="ListParagraph"/>
        <w:numPr>
          <w:ilvl w:val="0"/>
          <w:numId w:val="30"/>
        </w:numPr>
      </w:pPr>
      <w:r>
        <w:t>Permit</w:t>
      </w:r>
    </w:p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10C7"/>
    <w:multiLevelType w:val="hybridMultilevel"/>
    <w:tmpl w:val="3022EEA4"/>
    <w:lvl w:ilvl="0" w:tplc="3820B1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764B650E"/>
    <w:multiLevelType w:val="hybridMultilevel"/>
    <w:tmpl w:val="9F4E1204"/>
    <w:lvl w:ilvl="0" w:tplc="257C8C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9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8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6"/>
  </w:num>
  <w:num w:numId="28" w16cid:durableId="693117136">
    <w:abstractNumId w:val="15"/>
  </w:num>
  <w:num w:numId="29" w16cid:durableId="819077255">
    <w:abstractNumId w:val="25"/>
  </w:num>
  <w:num w:numId="30" w16cid:durableId="1078985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1819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08F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1231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3364A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3E18"/>
    <w:rsid w:val="00427807"/>
    <w:rsid w:val="00432F74"/>
    <w:rsid w:val="0044297B"/>
    <w:rsid w:val="00462DB6"/>
    <w:rsid w:val="0048717D"/>
    <w:rsid w:val="00493225"/>
    <w:rsid w:val="004A0F20"/>
    <w:rsid w:val="004B022A"/>
    <w:rsid w:val="004B1402"/>
    <w:rsid w:val="004B191B"/>
    <w:rsid w:val="004B28A9"/>
    <w:rsid w:val="004C4331"/>
    <w:rsid w:val="004C58DF"/>
    <w:rsid w:val="004D07A6"/>
    <w:rsid w:val="00515593"/>
    <w:rsid w:val="00516D99"/>
    <w:rsid w:val="0052163E"/>
    <w:rsid w:val="005239D6"/>
    <w:rsid w:val="00532C3D"/>
    <w:rsid w:val="00547FEC"/>
    <w:rsid w:val="00550E01"/>
    <w:rsid w:val="00551CCB"/>
    <w:rsid w:val="00555B4C"/>
    <w:rsid w:val="005665EA"/>
    <w:rsid w:val="00570D4F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F3770"/>
    <w:rsid w:val="005F4AAA"/>
    <w:rsid w:val="00604BD5"/>
    <w:rsid w:val="006055D5"/>
    <w:rsid w:val="006324AD"/>
    <w:rsid w:val="00636E57"/>
    <w:rsid w:val="006428A2"/>
    <w:rsid w:val="00642B36"/>
    <w:rsid w:val="0064355A"/>
    <w:rsid w:val="0065735D"/>
    <w:rsid w:val="00662779"/>
    <w:rsid w:val="00671908"/>
    <w:rsid w:val="006955F6"/>
    <w:rsid w:val="00696490"/>
    <w:rsid w:val="006A384B"/>
    <w:rsid w:val="006B3DF4"/>
    <w:rsid w:val="006C5C87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44C48"/>
    <w:rsid w:val="00860A84"/>
    <w:rsid w:val="008710FB"/>
    <w:rsid w:val="00875D78"/>
    <w:rsid w:val="0088212D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08A5"/>
    <w:rsid w:val="00994C19"/>
    <w:rsid w:val="00996A9E"/>
    <w:rsid w:val="009A7708"/>
    <w:rsid w:val="009B2322"/>
    <w:rsid w:val="009B621B"/>
    <w:rsid w:val="009C3105"/>
    <w:rsid w:val="009C3B0B"/>
    <w:rsid w:val="009E0C34"/>
    <w:rsid w:val="009E3948"/>
    <w:rsid w:val="009E7006"/>
    <w:rsid w:val="009F02F7"/>
    <w:rsid w:val="009F6B3B"/>
    <w:rsid w:val="00A03E80"/>
    <w:rsid w:val="00A072E9"/>
    <w:rsid w:val="00A07566"/>
    <w:rsid w:val="00A356AC"/>
    <w:rsid w:val="00A45715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20DC"/>
    <w:rsid w:val="00AE6335"/>
    <w:rsid w:val="00B1019F"/>
    <w:rsid w:val="00B2381C"/>
    <w:rsid w:val="00B271FA"/>
    <w:rsid w:val="00B403ED"/>
    <w:rsid w:val="00B40689"/>
    <w:rsid w:val="00B41314"/>
    <w:rsid w:val="00B42693"/>
    <w:rsid w:val="00B437D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97B45"/>
    <w:rsid w:val="00CA37F7"/>
    <w:rsid w:val="00CB2D90"/>
    <w:rsid w:val="00CC20F2"/>
    <w:rsid w:val="00CC6AFA"/>
    <w:rsid w:val="00CE0054"/>
    <w:rsid w:val="00CE188A"/>
    <w:rsid w:val="00CF42B6"/>
    <w:rsid w:val="00CF7323"/>
    <w:rsid w:val="00D00D33"/>
    <w:rsid w:val="00D04167"/>
    <w:rsid w:val="00D10B45"/>
    <w:rsid w:val="00D21731"/>
    <w:rsid w:val="00D35FEA"/>
    <w:rsid w:val="00D4544F"/>
    <w:rsid w:val="00D4588B"/>
    <w:rsid w:val="00D51721"/>
    <w:rsid w:val="00D52B78"/>
    <w:rsid w:val="00D60874"/>
    <w:rsid w:val="00D7500F"/>
    <w:rsid w:val="00D75D65"/>
    <w:rsid w:val="00D86074"/>
    <w:rsid w:val="00D97330"/>
    <w:rsid w:val="00DB7678"/>
    <w:rsid w:val="00DC3477"/>
    <w:rsid w:val="00DC4E8E"/>
    <w:rsid w:val="00DD29BF"/>
    <w:rsid w:val="00DD4AAE"/>
    <w:rsid w:val="00DD5A13"/>
    <w:rsid w:val="00DD6ACE"/>
    <w:rsid w:val="00E11284"/>
    <w:rsid w:val="00E16266"/>
    <w:rsid w:val="00E25BD4"/>
    <w:rsid w:val="00E31DA5"/>
    <w:rsid w:val="00E3799B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95658"/>
    <w:rsid w:val="00EA4D71"/>
    <w:rsid w:val="00EA7AEB"/>
    <w:rsid w:val="00EB088D"/>
    <w:rsid w:val="00EB204E"/>
    <w:rsid w:val="00EB3841"/>
    <w:rsid w:val="00EC123B"/>
    <w:rsid w:val="00EC1E86"/>
    <w:rsid w:val="00ED4219"/>
    <w:rsid w:val="00ED7239"/>
    <w:rsid w:val="00EE6B3E"/>
    <w:rsid w:val="00EF5000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77</TotalTime>
  <Pages>1</Pages>
  <Words>93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Langland, Maria</cp:lastModifiedBy>
  <cp:revision>5</cp:revision>
  <cp:lastPrinted>2023-04-10T01:59:00Z</cp:lastPrinted>
  <dcterms:created xsi:type="dcterms:W3CDTF">2023-11-17T18:15:00Z</dcterms:created>
  <dcterms:modified xsi:type="dcterms:W3CDTF">2023-11-20T17:27:00Z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