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3498" w14:textId="77777777" w:rsidR="00F12C69" w:rsidRPr="007E39F0" w:rsidRDefault="00F12C69" w:rsidP="00F12C69">
      <w:pPr>
        <w:rPr>
          <w:rFonts w:ascii="Arial Black" w:hAnsi="Arial Black"/>
          <w:smallCaps/>
          <w:sz w:val="24"/>
        </w:rPr>
      </w:pPr>
      <w:bookmarkStart w:id="0" w:name="_Hlk97125799"/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176499D1" w14:textId="140218CD" w:rsidR="00F12C69" w:rsidRPr="00432F74" w:rsidRDefault="00F12C69" w:rsidP="00F12C6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– </w:t>
      </w:r>
      <w:r w:rsidR="004214B6">
        <w:rPr>
          <w:smallCaps/>
        </w:rPr>
        <w:t>November 7, 2023</w:t>
      </w:r>
    </w:p>
    <w:p w14:paraId="096D9E4D" w14:textId="77777777" w:rsidR="00F12C69" w:rsidRPr="00AA4777" w:rsidRDefault="00F12C69" w:rsidP="00F12C69"/>
    <w:p w14:paraId="4D5EAC5D" w14:textId="77777777" w:rsidR="00F12C69" w:rsidRPr="00AA4777" w:rsidRDefault="00F12C69" w:rsidP="00F12C69">
      <w:r w:rsidRPr="00AA4777">
        <w:t>9:00 a.m.</w:t>
      </w:r>
      <w:r w:rsidRPr="00AA4777">
        <w:tab/>
        <w:t xml:space="preserve">Call to </w:t>
      </w:r>
      <w:r>
        <w:t>O</w:t>
      </w:r>
      <w:r w:rsidRPr="00AA4777">
        <w:t>rder/Pledge of Allegiance</w:t>
      </w:r>
    </w:p>
    <w:p w14:paraId="4407550F" w14:textId="77777777" w:rsidR="00F12C69" w:rsidRPr="00AA4777" w:rsidRDefault="00F12C69" w:rsidP="00F12C69"/>
    <w:p w14:paraId="68570227" w14:textId="0925850A" w:rsidR="00F12C69" w:rsidRPr="00AA4777" w:rsidRDefault="00F12C69" w:rsidP="00F12C69">
      <w:r w:rsidRPr="00AA4777">
        <w:t>9:05 a.m.</w:t>
      </w:r>
      <w:r w:rsidRPr="00AA4777">
        <w:tab/>
      </w:r>
      <w:r w:rsidR="008710FB" w:rsidRPr="00AA4777">
        <w:t xml:space="preserve">Review &amp; </w:t>
      </w:r>
      <w:r w:rsidR="008710FB">
        <w:t>A</w:t>
      </w:r>
      <w:r w:rsidR="008710FB" w:rsidRPr="00AA4777">
        <w:t xml:space="preserve">pprove </w:t>
      </w:r>
      <w:r w:rsidR="008710FB">
        <w:t>M</w:t>
      </w:r>
      <w:r w:rsidR="008710FB" w:rsidRPr="00AA4777">
        <w:t>inutes</w:t>
      </w:r>
    </w:p>
    <w:p w14:paraId="6CFA8CF9" w14:textId="77777777" w:rsidR="00F12C69" w:rsidRDefault="00F12C69" w:rsidP="00F12C69"/>
    <w:p w14:paraId="3D0339EB" w14:textId="40B63CF9" w:rsidR="009F02F7" w:rsidRDefault="00F12C69" w:rsidP="009F02F7">
      <w:r>
        <w:t>9:</w:t>
      </w:r>
      <w:r w:rsidR="008710FB">
        <w:t>15</w:t>
      </w:r>
      <w:r>
        <w:t xml:space="preserve"> a.m.</w:t>
      </w:r>
      <w:r>
        <w:tab/>
      </w:r>
      <w:r w:rsidR="009F02F7">
        <w:t>Bills</w:t>
      </w:r>
    </w:p>
    <w:p w14:paraId="4F2B8CC9" w14:textId="0D12F66C" w:rsidR="00B1019F" w:rsidRDefault="00B1019F" w:rsidP="00F12C69"/>
    <w:p w14:paraId="756CBF0E" w14:textId="2F7E1A0F" w:rsidR="005C573A" w:rsidRDefault="00B403ED" w:rsidP="00F12C69">
      <w:r>
        <w:t>9:30 a.m.</w:t>
      </w:r>
      <w:r>
        <w:tab/>
      </w:r>
    </w:p>
    <w:p w14:paraId="4B10E80D" w14:textId="77777777" w:rsidR="00244D04" w:rsidRDefault="00244D04" w:rsidP="00F12C69"/>
    <w:p w14:paraId="23D1BB93" w14:textId="13BA8406" w:rsidR="00244D04" w:rsidRPr="004214B6" w:rsidRDefault="00244D04" w:rsidP="00F12C69">
      <w:r w:rsidRPr="004214B6">
        <w:t>9:45 a.m.</w:t>
      </w:r>
      <w:r w:rsidRPr="004214B6">
        <w:tab/>
      </w:r>
    </w:p>
    <w:p w14:paraId="302F96AC" w14:textId="77777777" w:rsidR="00D60874" w:rsidRDefault="00D60874" w:rsidP="00F12C69"/>
    <w:p w14:paraId="46E57CDB" w14:textId="75679419" w:rsidR="006324AD" w:rsidRDefault="006324AD" w:rsidP="00F12C69">
      <w:r>
        <w:t>10:00 a.m.</w:t>
      </w:r>
      <w:r>
        <w:tab/>
      </w:r>
      <w:r w:rsidR="005F4AAA">
        <w:t xml:space="preserve"> </w:t>
      </w:r>
    </w:p>
    <w:p w14:paraId="386F1439" w14:textId="0D7E0696" w:rsidR="00A072E9" w:rsidRDefault="006324AD" w:rsidP="00F12C69">
      <w:r>
        <w:tab/>
      </w:r>
    </w:p>
    <w:p w14:paraId="2A823D73" w14:textId="7BB76060" w:rsidR="00A072E9" w:rsidRDefault="00570D4F" w:rsidP="00F12C69">
      <w:r>
        <w:t>10:</w:t>
      </w:r>
      <w:r w:rsidR="00D60874">
        <w:t>15</w:t>
      </w:r>
      <w:r>
        <w:t xml:space="preserve"> a.m.</w:t>
      </w:r>
      <w:r>
        <w:tab/>
      </w:r>
    </w:p>
    <w:p w14:paraId="314FF35E" w14:textId="77777777" w:rsidR="005F4AAA" w:rsidRDefault="005F4AAA" w:rsidP="00F12C69"/>
    <w:p w14:paraId="17399C24" w14:textId="56A57667" w:rsidR="00CF7323" w:rsidRDefault="00D60874" w:rsidP="00CC01AE">
      <w:pPr>
        <w:ind w:left="720" w:hanging="720"/>
      </w:pPr>
      <w:r>
        <w:t>10:30 a.m.</w:t>
      </w:r>
      <w:r w:rsidR="00CC01AE">
        <w:tab/>
      </w:r>
    </w:p>
    <w:p w14:paraId="130C83FE" w14:textId="77777777" w:rsidR="00570D4F" w:rsidRDefault="00570D4F" w:rsidP="00F12C69"/>
    <w:p w14:paraId="2741E623" w14:textId="24BC43BB" w:rsidR="00D5306C" w:rsidRDefault="00D5306C" w:rsidP="00F12C69">
      <w:r>
        <w:t>10:45 a.m.</w:t>
      </w:r>
      <w:r w:rsidR="0000089C">
        <w:tab/>
        <w:t xml:space="preserve"> </w:t>
      </w:r>
    </w:p>
    <w:p w14:paraId="6F897B45" w14:textId="77777777" w:rsidR="006D0C78" w:rsidRDefault="006D0C78" w:rsidP="00F12C69"/>
    <w:p w14:paraId="3FEC0605" w14:textId="657F2F81" w:rsidR="006D0C78" w:rsidRDefault="006D0C78" w:rsidP="00F12C69">
      <w:r>
        <w:t>11:00 a.m.</w:t>
      </w:r>
      <w:r>
        <w:tab/>
      </w:r>
    </w:p>
    <w:p w14:paraId="2A2852A5" w14:textId="77777777" w:rsidR="00D5306C" w:rsidRDefault="00D5306C" w:rsidP="00F12C69"/>
    <w:p w14:paraId="17B03503" w14:textId="5B4E4825" w:rsidR="00D5306C" w:rsidRDefault="00D5306C" w:rsidP="00F12C69">
      <w:r>
        <w:t>11:15 a.m.</w:t>
      </w:r>
      <w:r>
        <w:tab/>
      </w:r>
    </w:p>
    <w:p w14:paraId="2BE9D556" w14:textId="77777777" w:rsidR="00691BBC" w:rsidRDefault="00691BBC" w:rsidP="00F12C69"/>
    <w:p w14:paraId="4A0F42CE" w14:textId="65329CF0" w:rsidR="00691BBC" w:rsidRDefault="00691BBC" w:rsidP="00F12C69">
      <w:r>
        <w:t>11:30 a.m.</w:t>
      </w:r>
      <w:r>
        <w:tab/>
      </w:r>
    </w:p>
    <w:p w14:paraId="5D5E8176" w14:textId="67F63FC4" w:rsidR="00570D4F" w:rsidRDefault="0088212D" w:rsidP="00F12C69">
      <w:r>
        <w:t xml:space="preserve"> </w:t>
      </w:r>
    </w:p>
    <w:p w14:paraId="38C66FDC" w14:textId="51DED1D1" w:rsidR="001C4BD4" w:rsidRDefault="001C4BD4" w:rsidP="00F12C69">
      <w:r>
        <w:tab/>
      </w:r>
    </w:p>
    <w:p w14:paraId="728BFAEB" w14:textId="77777777" w:rsidR="00F12C69" w:rsidRDefault="00F12C69" w:rsidP="00F12C69"/>
    <w:p w14:paraId="10FACC4B" w14:textId="77777777" w:rsidR="007562AB" w:rsidRDefault="007562AB" w:rsidP="00F12C69"/>
    <w:p w14:paraId="325CE2BE" w14:textId="0C178979" w:rsidR="007562AB" w:rsidRDefault="007562AB" w:rsidP="00F12C69"/>
    <w:p w14:paraId="21972D40" w14:textId="77777777" w:rsidR="00F12C69" w:rsidRDefault="00F12C69" w:rsidP="00F12C69"/>
    <w:p w14:paraId="3FAFB230" w14:textId="77777777" w:rsidR="00F12C69" w:rsidRDefault="00F12C69" w:rsidP="00F12C69">
      <w:r w:rsidRPr="00AA4777">
        <w:t>Miscellaneous</w:t>
      </w:r>
      <w:r>
        <w:t>/</w:t>
      </w:r>
      <w:r w:rsidRPr="00AA4777">
        <w:t>Correspondence</w:t>
      </w:r>
    </w:p>
    <w:p w14:paraId="149569C3" w14:textId="2024110E" w:rsidR="00AE1211" w:rsidRDefault="008D70FC" w:rsidP="004214B6">
      <w:r>
        <w:tab/>
      </w:r>
    </w:p>
    <w:p w14:paraId="5253AF48" w14:textId="0ADD0BE0" w:rsidR="00F12C69" w:rsidRDefault="00F12C69" w:rsidP="00F12C69"/>
    <w:p w14:paraId="0D1B2DD8" w14:textId="5C9DF00E" w:rsidR="00F12C69" w:rsidRPr="00AA4777" w:rsidRDefault="00900C5B" w:rsidP="004149D8">
      <w:r>
        <w:tab/>
      </w:r>
    </w:p>
    <w:p w14:paraId="4A98CCA6" w14:textId="77777777" w:rsidR="005B30BF" w:rsidRDefault="005B30BF" w:rsidP="00F12C69"/>
    <w:p w14:paraId="19914CFC" w14:textId="62EFE042" w:rsidR="00F12C69" w:rsidRPr="005B30BF" w:rsidRDefault="00F12C69" w:rsidP="00F12C69">
      <w:r>
        <w:t>Adjournment</w:t>
      </w:r>
    </w:p>
    <w:p w14:paraId="764319EA" w14:textId="77777777" w:rsidR="00F12C69" w:rsidRDefault="00F12C69" w:rsidP="00F12C69">
      <w:pPr>
        <w:rPr>
          <w:rFonts w:ascii="Century Gothic" w:hAnsi="Century Gothic"/>
          <w:b/>
        </w:rPr>
      </w:pPr>
    </w:p>
    <w:bookmarkEnd w:id="0"/>
    <w:p w14:paraId="72CA2212" w14:textId="77777777" w:rsidR="00C638DE" w:rsidRPr="00F12C69" w:rsidRDefault="00C638DE" w:rsidP="00F12C69">
      <w:pPr>
        <w:spacing w:line="360" w:lineRule="auto"/>
      </w:pPr>
    </w:p>
    <w:sectPr w:rsidR="00C638DE" w:rsidRPr="00F12C69" w:rsidSect="001A346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7633"/>
    <w:multiLevelType w:val="hybridMultilevel"/>
    <w:tmpl w:val="899EF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F6375"/>
    <w:multiLevelType w:val="hybridMultilevel"/>
    <w:tmpl w:val="A65A7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1017B31"/>
    <w:multiLevelType w:val="multilevel"/>
    <w:tmpl w:val="6150D6EC"/>
    <w:numStyleLink w:val="AgendaItems"/>
  </w:abstractNum>
  <w:abstractNum w:abstractNumId="13" w15:restartNumberingAfterBreak="0">
    <w:nsid w:val="147A42BA"/>
    <w:multiLevelType w:val="hybridMultilevel"/>
    <w:tmpl w:val="2E70DDE8"/>
    <w:lvl w:ilvl="0" w:tplc="85823AC6">
      <w:start w:val="1"/>
      <w:numFmt w:val="bullet"/>
      <w:lvlText w:val="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1FB647D6"/>
    <w:multiLevelType w:val="hybridMultilevel"/>
    <w:tmpl w:val="0C80D462"/>
    <w:lvl w:ilvl="0" w:tplc="E9282F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053E9C"/>
    <w:multiLevelType w:val="hybridMultilevel"/>
    <w:tmpl w:val="5D62E460"/>
    <w:lvl w:ilvl="0" w:tplc="85823AC6">
      <w:start w:val="1"/>
      <w:numFmt w:val="bullet"/>
      <w:lvlText w:val=" 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F3798C"/>
    <w:multiLevelType w:val="hybridMultilevel"/>
    <w:tmpl w:val="2FB80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795728"/>
    <w:multiLevelType w:val="hybridMultilevel"/>
    <w:tmpl w:val="D780C7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65066826"/>
    <w:multiLevelType w:val="hybridMultilevel"/>
    <w:tmpl w:val="8FF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723CD"/>
    <w:multiLevelType w:val="hybridMultilevel"/>
    <w:tmpl w:val="4EE045AA"/>
    <w:lvl w:ilvl="0" w:tplc="546ADCBC">
      <w:start w:val="1"/>
      <w:numFmt w:val="bullet"/>
      <w:lvlText w:val="¢"/>
      <w:lvlJc w:val="left"/>
      <w:pPr>
        <w:ind w:left="720" w:hanging="360"/>
      </w:pPr>
      <w:rPr>
        <w:rFonts w:ascii="Wingdings 2" w:hAnsi="Wingdings 2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47897"/>
    <w:multiLevelType w:val="hybridMultilevel"/>
    <w:tmpl w:val="FA2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210C7"/>
    <w:multiLevelType w:val="hybridMultilevel"/>
    <w:tmpl w:val="3022EEA4"/>
    <w:lvl w:ilvl="0" w:tplc="3820B16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F72E6"/>
    <w:multiLevelType w:val="hybridMultilevel"/>
    <w:tmpl w:val="4BE2B30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 w15:restartNumberingAfterBreak="0">
    <w:nsid w:val="764B650E"/>
    <w:multiLevelType w:val="hybridMultilevel"/>
    <w:tmpl w:val="9F4E1204"/>
    <w:lvl w:ilvl="0" w:tplc="257C8CE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56331B"/>
    <w:multiLevelType w:val="hybridMultilevel"/>
    <w:tmpl w:val="C304F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876818">
    <w:abstractNumId w:val="18"/>
  </w:num>
  <w:num w:numId="2" w16cid:durableId="1720132242">
    <w:abstractNumId w:val="21"/>
  </w:num>
  <w:num w:numId="3" w16cid:durableId="1887328882">
    <w:abstractNumId w:val="29"/>
  </w:num>
  <w:num w:numId="4" w16cid:durableId="1991981247">
    <w:abstractNumId w:val="17"/>
  </w:num>
  <w:num w:numId="5" w16cid:durableId="1261060386">
    <w:abstractNumId w:val="12"/>
  </w:num>
  <w:num w:numId="6" w16cid:durableId="123739015">
    <w:abstractNumId w:val="9"/>
  </w:num>
  <w:num w:numId="7" w16cid:durableId="261647649">
    <w:abstractNumId w:val="7"/>
  </w:num>
  <w:num w:numId="8" w16cid:durableId="229847792">
    <w:abstractNumId w:val="6"/>
  </w:num>
  <w:num w:numId="9" w16cid:durableId="1535388777">
    <w:abstractNumId w:val="5"/>
  </w:num>
  <w:num w:numId="10" w16cid:durableId="767388382">
    <w:abstractNumId w:val="4"/>
  </w:num>
  <w:num w:numId="11" w16cid:durableId="217399654">
    <w:abstractNumId w:val="8"/>
  </w:num>
  <w:num w:numId="12" w16cid:durableId="916472940">
    <w:abstractNumId w:val="3"/>
  </w:num>
  <w:num w:numId="13" w16cid:durableId="1292588573">
    <w:abstractNumId w:val="2"/>
  </w:num>
  <w:num w:numId="14" w16cid:durableId="705453083">
    <w:abstractNumId w:val="1"/>
  </w:num>
  <w:num w:numId="15" w16cid:durableId="1479954802">
    <w:abstractNumId w:val="0"/>
  </w:num>
  <w:num w:numId="16" w16cid:durableId="1904829096">
    <w:abstractNumId w:val="14"/>
  </w:num>
  <w:num w:numId="17" w16cid:durableId="1505853142">
    <w:abstractNumId w:val="28"/>
  </w:num>
  <w:num w:numId="18" w16cid:durableId="998771516">
    <w:abstractNumId w:val="23"/>
  </w:num>
  <w:num w:numId="19" w16cid:durableId="1457993030">
    <w:abstractNumId w:val="11"/>
  </w:num>
  <w:num w:numId="20" w16cid:durableId="738478198">
    <w:abstractNumId w:val="16"/>
  </w:num>
  <w:num w:numId="21" w16cid:durableId="585264870">
    <w:abstractNumId w:val="13"/>
  </w:num>
  <w:num w:numId="22" w16cid:durableId="2098361212">
    <w:abstractNumId w:val="10"/>
  </w:num>
  <w:num w:numId="23" w16cid:durableId="272323996">
    <w:abstractNumId w:val="20"/>
  </w:num>
  <w:num w:numId="24" w16cid:durableId="1013533851">
    <w:abstractNumId w:val="22"/>
  </w:num>
  <w:num w:numId="25" w16cid:durableId="1323773009">
    <w:abstractNumId w:val="24"/>
  </w:num>
  <w:num w:numId="26" w16cid:durableId="1065639483">
    <w:abstractNumId w:val="19"/>
  </w:num>
  <w:num w:numId="27" w16cid:durableId="37780375">
    <w:abstractNumId w:val="26"/>
  </w:num>
  <w:num w:numId="28" w16cid:durableId="693117136">
    <w:abstractNumId w:val="15"/>
  </w:num>
  <w:num w:numId="29" w16cid:durableId="819077255">
    <w:abstractNumId w:val="25"/>
  </w:num>
  <w:num w:numId="30" w16cid:durableId="10789858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0089C"/>
    <w:rsid w:val="000146D5"/>
    <w:rsid w:val="00016945"/>
    <w:rsid w:val="000206E7"/>
    <w:rsid w:val="00021C09"/>
    <w:rsid w:val="0004030A"/>
    <w:rsid w:val="00043DA3"/>
    <w:rsid w:val="0007049A"/>
    <w:rsid w:val="00076417"/>
    <w:rsid w:val="00093B42"/>
    <w:rsid w:val="00097E3B"/>
    <w:rsid w:val="000A68C3"/>
    <w:rsid w:val="000B12E5"/>
    <w:rsid w:val="000B2706"/>
    <w:rsid w:val="000C1FEE"/>
    <w:rsid w:val="000D5F7D"/>
    <w:rsid w:val="000E122A"/>
    <w:rsid w:val="000E406F"/>
    <w:rsid w:val="000E59D7"/>
    <w:rsid w:val="000F1819"/>
    <w:rsid w:val="000F4541"/>
    <w:rsid w:val="000F7C38"/>
    <w:rsid w:val="001119E3"/>
    <w:rsid w:val="00122E7C"/>
    <w:rsid w:val="00136F65"/>
    <w:rsid w:val="001516AB"/>
    <w:rsid w:val="0016269F"/>
    <w:rsid w:val="00170EBD"/>
    <w:rsid w:val="00175617"/>
    <w:rsid w:val="001802DA"/>
    <w:rsid w:val="00180E8C"/>
    <w:rsid w:val="00192C96"/>
    <w:rsid w:val="001A346E"/>
    <w:rsid w:val="001B29A4"/>
    <w:rsid w:val="001B3016"/>
    <w:rsid w:val="001C0355"/>
    <w:rsid w:val="001C4BD4"/>
    <w:rsid w:val="001C5689"/>
    <w:rsid w:val="001D7222"/>
    <w:rsid w:val="001E37A9"/>
    <w:rsid w:val="002042A7"/>
    <w:rsid w:val="002064B6"/>
    <w:rsid w:val="002115D3"/>
    <w:rsid w:val="00215EF9"/>
    <w:rsid w:val="002219A6"/>
    <w:rsid w:val="00221E93"/>
    <w:rsid w:val="00223E20"/>
    <w:rsid w:val="00231F2B"/>
    <w:rsid w:val="00233448"/>
    <w:rsid w:val="002352CF"/>
    <w:rsid w:val="0023565D"/>
    <w:rsid w:val="00244D04"/>
    <w:rsid w:val="002555C5"/>
    <w:rsid w:val="00261366"/>
    <w:rsid w:val="002613EF"/>
    <w:rsid w:val="002756F1"/>
    <w:rsid w:val="002779A7"/>
    <w:rsid w:val="00280E8C"/>
    <w:rsid w:val="00295F94"/>
    <w:rsid w:val="002A383D"/>
    <w:rsid w:val="002A6981"/>
    <w:rsid w:val="002B62F2"/>
    <w:rsid w:val="002D040D"/>
    <w:rsid w:val="002D0431"/>
    <w:rsid w:val="002D5ED1"/>
    <w:rsid w:val="002D6734"/>
    <w:rsid w:val="002E24F7"/>
    <w:rsid w:val="002F2E73"/>
    <w:rsid w:val="002F56D5"/>
    <w:rsid w:val="003055B9"/>
    <w:rsid w:val="0031071F"/>
    <w:rsid w:val="00312188"/>
    <w:rsid w:val="00320225"/>
    <w:rsid w:val="003271E5"/>
    <w:rsid w:val="00340E6E"/>
    <w:rsid w:val="00342045"/>
    <w:rsid w:val="003433A0"/>
    <w:rsid w:val="00346AE2"/>
    <w:rsid w:val="00355988"/>
    <w:rsid w:val="00370FD0"/>
    <w:rsid w:val="00374FF4"/>
    <w:rsid w:val="003A10EB"/>
    <w:rsid w:val="003A433B"/>
    <w:rsid w:val="003A6E88"/>
    <w:rsid w:val="003B5222"/>
    <w:rsid w:val="003C0E19"/>
    <w:rsid w:val="003C47FA"/>
    <w:rsid w:val="003C6F48"/>
    <w:rsid w:val="003E5BEF"/>
    <w:rsid w:val="004104A8"/>
    <w:rsid w:val="004149D8"/>
    <w:rsid w:val="004214B6"/>
    <w:rsid w:val="00423E18"/>
    <w:rsid w:val="00427807"/>
    <w:rsid w:val="00432F74"/>
    <w:rsid w:val="0044297B"/>
    <w:rsid w:val="00462DB6"/>
    <w:rsid w:val="0048717D"/>
    <w:rsid w:val="004A0F20"/>
    <w:rsid w:val="004B022A"/>
    <w:rsid w:val="004B1402"/>
    <w:rsid w:val="004B191B"/>
    <w:rsid w:val="004B28A9"/>
    <w:rsid w:val="004C4331"/>
    <w:rsid w:val="004C58DF"/>
    <w:rsid w:val="004D07A6"/>
    <w:rsid w:val="00502988"/>
    <w:rsid w:val="00515593"/>
    <w:rsid w:val="00516D99"/>
    <w:rsid w:val="0052163E"/>
    <w:rsid w:val="005239D6"/>
    <w:rsid w:val="00532C3D"/>
    <w:rsid w:val="00547FEC"/>
    <w:rsid w:val="00550E01"/>
    <w:rsid w:val="00551CCB"/>
    <w:rsid w:val="00555B4C"/>
    <w:rsid w:val="005665EA"/>
    <w:rsid w:val="00570D4F"/>
    <w:rsid w:val="00572DC3"/>
    <w:rsid w:val="005761DD"/>
    <w:rsid w:val="00577431"/>
    <w:rsid w:val="005B30BF"/>
    <w:rsid w:val="005C14ED"/>
    <w:rsid w:val="005C325A"/>
    <w:rsid w:val="005C454E"/>
    <w:rsid w:val="005C573A"/>
    <w:rsid w:val="005D5ACB"/>
    <w:rsid w:val="005E2BD1"/>
    <w:rsid w:val="005F3770"/>
    <w:rsid w:val="005F4AAA"/>
    <w:rsid w:val="00604BD5"/>
    <w:rsid w:val="006055D5"/>
    <w:rsid w:val="00614DA2"/>
    <w:rsid w:val="006324AD"/>
    <w:rsid w:val="00636E57"/>
    <w:rsid w:val="006428A2"/>
    <w:rsid w:val="00642B36"/>
    <w:rsid w:val="0064355A"/>
    <w:rsid w:val="0065735D"/>
    <w:rsid w:val="00662779"/>
    <w:rsid w:val="00671908"/>
    <w:rsid w:val="00691BBC"/>
    <w:rsid w:val="006955F6"/>
    <w:rsid w:val="00696490"/>
    <w:rsid w:val="006A384B"/>
    <w:rsid w:val="006B3DF4"/>
    <w:rsid w:val="006C5C87"/>
    <w:rsid w:val="006D0C78"/>
    <w:rsid w:val="006D28AE"/>
    <w:rsid w:val="006F2593"/>
    <w:rsid w:val="00700252"/>
    <w:rsid w:val="00703008"/>
    <w:rsid w:val="00706369"/>
    <w:rsid w:val="007118EE"/>
    <w:rsid w:val="00721A50"/>
    <w:rsid w:val="00725F87"/>
    <w:rsid w:val="00743472"/>
    <w:rsid w:val="007562AB"/>
    <w:rsid w:val="00782C68"/>
    <w:rsid w:val="00782EF9"/>
    <w:rsid w:val="007842D6"/>
    <w:rsid w:val="0079439B"/>
    <w:rsid w:val="007A2B27"/>
    <w:rsid w:val="007A4261"/>
    <w:rsid w:val="007B60DC"/>
    <w:rsid w:val="007C02F7"/>
    <w:rsid w:val="007C5DE9"/>
    <w:rsid w:val="007C5F1F"/>
    <w:rsid w:val="007D421D"/>
    <w:rsid w:val="007E39F0"/>
    <w:rsid w:val="0080404D"/>
    <w:rsid w:val="00817CFD"/>
    <w:rsid w:val="00822608"/>
    <w:rsid w:val="00823669"/>
    <w:rsid w:val="00827634"/>
    <w:rsid w:val="008423ED"/>
    <w:rsid w:val="00843D7E"/>
    <w:rsid w:val="00860A84"/>
    <w:rsid w:val="008710FB"/>
    <w:rsid w:val="00875D78"/>
    <w:rsid w:val="0088212D"/>
    <w:rsid w:val="00884547"/>
    <w:rsid w:val="00884803"/>
    <w:rsid w:val="00890392"/>
    <w:rsid w:val="00894EB8"/>
    <w:rsid w:val="00896ACF"/>
    <w:rsid w:val="008A1B23"/>
    <w:rsid w:val="008A4C06"/>
    <w:rsid w:val="008C36DD"/>
    <w:rsid w:val="008D2CBA"/>
    <w:rsid w:val="008D57C4"/>
    <w:rsid w:val="008D6B98"/>
    <w:rsid w:val="008D70FC"/>
    <w:rsid w:val="008F038A"/>
    <w:rsid w:val="00900C5B"/>
    <w:rsid w:val="009014CB"/>
    <w:rsid w:val="00904B3C"/>
    <w:rsid w:val="00920A4C"/>
    <w:rsid w:val="00924776"/>
    <w:rsid w:val="00927318"/>
    <w:rsid w:val="00934ADA"/>
    <w:rsid w:val="00935481"/>
    <w:rsid w:val="00945582"/>
    <w:rsid w:val="00946383"/>
    <w:rsid w:val="00951E8D"/>
    <w:rsid w:val="0095654B"/>
    <w:rsid w:val="00960899"/>
    <w:rsid w:val="00964F5C"/>
    <w:rsid w:val="00966B1B"/>
    <w:rsid w:val="009678C0"/>
    <w:rsid w:val="00971306"/>
    <w:rsid w:val="009725DB"/>
    <w:rsid w:val="00983EC7"/>
    <w:rsid w:val="00994C19"/>
    <w:rsid w:val="00996A9E"/>
    <w:rsid w:val="009A7708"/>
    <w:rsid w:val="009B2322"/>
    <w:rsid w:val="009B621B"/>
    <w:rsid w:val="009C3105"/>
    <w:rsid w:val="009C3B0B"/>
    <w:rsid w:val="009E0C34"/>
    <w:rsid w:val="009E3948"/>
    <w:rsid w:val="009E7006"/>
    <w:rsid w:val="009F02F7"/>
    <w:rsid w:val="009F6B3B"/>
    <w:rsid w:val="00A03E80"/>
    <w:rsid w:val="00A072E9"/>
    <w:rsid w:val="00A07566"/>
    <w:rsid w:val="00A356AC"/>
    <w:rsid w:val="00A45715"/>
    <w:rsid w:val="00A61751"/>
    <w:rsid w:val="00A75308"/>
    <w:rsid w:val="00A75978"/>
    <w:rsid w:val="00A775AC"/>
    <w:rsid w:val="00A8206E"/>
    <w:rsid w:val="00A94774"/>
    <w:rsid w:val="00A94C7D"/>
    <w:rsid w:val="00A9557C"/>
    <w:rsid w:val="00AA4777"/>
    <w:rsid w:val="00AB2182"/>
    <w:rsid w:val="00AC5026"/>
    <w:rsid w:val="00AD03B8"/>
    <w:rsid w:val="00AD13EB"/>
    <w:rsid w:val="00AD61BD"/>
    <w:rsid w:val="00AE1211"/>
    <w:rsid w:val="00AE20DC"/>
    <w:rsid w:val="00AE6335"/>
    <w:rsid w:val="00B1019F"/>
    <w:rsid w:val="00B2381C"/>
    <w:rsid w:val="00B403ED"/>
    <w:rsid w:val="00B40689"/>
    <w:rsid w:val="00B41314"/>
    <w:rsid w:val="00B42693"/>
    <w:rsid w:val="00B437D6"/>
    <w:rsid w:val="00B474B6"/>
    <w:rsid w:val="00B50285"/>
    <w:rsid w:val="00B548D0"/>
    <w:rsid w:val="00B63E88"/>
    <w:rsid w:val="00B95A74"/>
    <w:rsid w:val="00BB1D6F"/>
    <w:rsid w:val="00BD2865"/>
    <w:rsid w:val="00BF25C9"/>
    <w:rsid w:val="00C125A2"/>
    <w:rsid w:val="00C24D1A"/>
    <w:rsid w:val="00C32FB3"/>
    <w:rsid w:val="00C339FE"/>
    <w:rsid w:val="00C34E48"/>
    <w:rsid w:val="00C36271"/>
    <w:rsid w:val="00C45161"/>
    <w:rsid w:val="00C46409"/>
    <w:rsid w:val="00C5039A"/>
    <w:rsid w:val="00C570A5"/>
    <w:rsid w:val="00C638DE"/>
    <w:rsid w:val="00C67146"/>
    <w:rsid w:val="00C763A3"/>
    <w:rsid w:val="00C763F3"/>
    <w:rsid w:val="00C919BA"/>
    <w:rsid w:val="00C939ED"/>
    <w:rsid w:val="00C93CEF"/>
    <w:rsid w:val="00C97B45"/>
    <w:rsid w:val="00CA37F7"/>
    <w:rsid w:val="00CB2D90"/>
    <w:rsid w:val="00CC01AE"/>
    <w:rsid w:val="00CC20F2"/>
    <w:rsid w:val="00CC6AFA"/>
    <w:rsid w:val="00CE0054"/>
    <w:rsid w:val="00CE188A"/>
    <w:rsid w:val="00CF42B6"/>
    <w:rsid w:val="00CF7323"/>
    <w:rsid w:val="00D00D33"/>
    <w:rsid w:val="00D04167"/>
    <w:rsid w:val="00D35FEA"/>
    <w:rsid w:val="00D4544F"/>
    <w:rsid w:val="00D4588B"/>
    <w:rsid w:val="00D51721"/>
    <w:rsid w:val="00D52B78"/>
    <w:rsid w:val="00D5306C"/>
    <w:rsid w:val="00D60874"/>
    <w:rsid w:val="00D7500F"/>
    <w:rsid w:val="00D86074"/>
    <w:rsid w:val="00D97330"/>
    <w:rsid w:val="00DB7678"/>
    <w:rsid w:val="00DC3477"/>
    <w:rsid w:val="00DC4E8E"/>
    <w:rsid w:val="00DD29BF"/>
    <w:rsid w:val="00DD4AAE"/>
    <w:rsid w:val="00DD5648"/>
    <w:rsid w:val="00DD5A13"/>
    <w:rsid w:val="00DD6ACE"/>
    <w:rsid w:val="00E07E21"/>
    <w:rsid w:val="00E11284"/>
    <w:rsid w:val="00E16266"/>
    <w:rsid w:val="00E25BD4"/>
    <w:rsid w:val="00E31DA5"/>
    <w:rsid w:val="00E44065"/>
    <w:rsid w:val="00E44ED7"/>
    <w:rsid w:val="00E50BDB"/>
    <w:rsid w:val="00E5496F"/>
    <w:rsid w:val="00E558D8"/>
    <w:rsid w:val="00E67462"/>
    <w:rsid w:val="00E742EA"/>
    <w:rsid w:val="00E77964"/>
    <w:rsid w:val="00E77E61"/>
    <w:rsid w:val="00E811DA"/>
    <w:rsid w:val="00E81550"/>
    <w:rsid w:val="00E929C8"/>
    <w:rsid w:val="00EA4D71"/>
    <w:rsid w:val="00EA7AEB"/>
    <w:rsid w:val="00EB088D"/>
    <w:rsid w:val="00EB204E"/>
    <w:rsid w:val="00EB3841"/>
    <w:rsid w:val="00EC123B"/>
    <w:rsid w:val="00EC1E86"/>
    <w:rsid w:val="00ED4219"/>
    <w:rsid w:val="00EE6B3E"/>
    <w:rsid w:val="00EF5000"/>
    <w:rsid w:val="00F0009E"/>
    <w:rsid w:val="00F12C69"/>
    <w:rsid w:val="00F1475A"/>
    <w:rsid w:val="00F32480"/>
    <w:rsid w:val="00F362BF"/>
    <w:rsid w:val="00F42E62"/>
    <w:rsid w:val="00F51CBD"/>
    <w:rsid w:val="00F53150"/>
    <w:rsid w:val="00F5359B"/>
    <w:rsid w:val="00F94DE4"/>
    <w:rsid w:val="00FA0158"/>
    <w:rsid w:val="00FB003F"/>
    <w:rsid w:val="00FB58C0"/>
    <w:rsid w:val="00FB62E1"/>
    <w:rsid w:val="00FB66B7"/>
    <w:rsid w:val="00FC53CD"/>
    <w:rsid w:val="00FC6108"/>
    <w:rsid w:val="00FF438E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26CA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966B1B"/>
    <w:pPr>
      <w:numPr>
        <w:numId w:val="5"/>
      </w:numPr>
    </w:pPr>
    <w:rPr>
      <w:spacing w:val="-4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2C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A6B909-A9FC-4016-866D-ABDC1510D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16</TotalTime>
  <Pages>1</Pages>
  <Words>45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Langland, Maria</cp:lastModifiedBy>
  <cp:revision>14</cp:revision>
  <cp:lastPrinted>2023-10-16T19:42:00Z</cp:lastPrinted>
  <dcterms:created xsi:type="dcterms:W3CDTF">2023-10-04T16:47:00Z</dcterms:created>
  <dcterms:modified xsi:type="dcterms:W3CDTF">2023-11-01T17:15:00Z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