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140218CD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4214B6">
        <w:rPr>
          <w:smallCaps/>
        </w:rPr>
        <w:t>November 7, 2023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40B63CF9" w:rsidR="009F02F7" w:rsidRDefault="00F12C69" w:rsidP="009F02F7">
      <w:r>
        <w:t>9:</w:t>
      </w:r>
      <w:r w:rsidR="008710FB">
        <w:t>15</w:t>
      </w:r>
      <w:r>
        <w:t xml:space="preserve"> a.m.</w:t>
      </w:r>
      <w:r>
        <w:tab/>
      </w:r>
      <w:r w:rsidR="009F02F7">
        <w:t>Bills</w:t>
      </w:r>
    </w:p>
    <w:p w14:paraId="4F2B8CC9" w14:textId="0D12F66C" w:rsidR="00B1019F" w:rsidRDefault="00B1019F" w:rsidP="00F12C69"/>
    <w:p w14:paraId="756CBF0E" w14:textId="11CA541C" w:rsidR="005C573A" w:rsidRDefault="00B403ED" w:rsidP="00F12C69">
      <w:r>
        <w:t>9:30 a.m.</w:t>
      </w:r>
      <w:r>
        <w:tab/>
      </w:r>
      <w:r w:rsidR="00F3486E">
        <w:t>Kirsten Gilbert – JPA/mutual aid/</w:t>
      </w:r>
      <w:proofErr w:type="spellStart"/>
      <w:r w:rsidR="00F3486E">
        <w:t>everbridge</w:t>
      </w:r>
      <w:proofErr w:type="spellEnd"/>
    </w:p>
    <w:p w14:paraId="4B10E80D" w14:textId="77777777" w:rsidR="00244D04" w:rsidRDefault="00244D04" w:rsidP="00F12C69"/>
    <w:p w14:paraId="23D1BB93" w14:textId="48035EE4" w:rsidR="00244D04" w:rsidRPr="004214B6" w:rsidRDefault="00244D04" w:rsidP="00F12C69">
      <w:r w:rsidRPr="004214B6">
        <w:t>9:45 a.m.</w:t>
      </w:r>
      <w:r w:rsidRPr="004214B6">
        <w:tab/>
      </w:r>
      <w:r w:rsidR="00F3486E">
        <w:t>Heather/Jenna</w:t>
      </w:r>
      <w:r w:rsidR="00A57457">
        <w:t xml:space="preserve"> – Clerk of Court</w:t>
      </w:r>
    </w:p>
    <w:p w14:paraId="302F96AC" w14:textId="77777777" w:rsidR="00D60874" w:rsidRDefault="00D60874" w:rsidP="00F12C69"/>
    <w:p w14:paraId="46E57CDB" w14:textId="0A318165" w:rsidR="006324AD" w:rsidRDefault="006324AD" w:rsidP="00F12C69">
      <w:r>
        <w:t>10:00 a.m.</w:t>
      </w:r>
      <w:r>
        <w:tab/>
      </w:r>
      <w:r w:rsidR="00F3486E">
        <w:t>Fallon Kelly - Benefits</w:t>
      </w:r>
    </w:p>
    <w:p w14:paraId="386F1439" w14:textId="0D7E0696" w:rsidR="00A072E9" w:rsidRDefault="006324AD" w:rsidP="00F12C69">
      <w:r>
        <w:tab/>
      </w:r>
    </w:p>
    <w:p w14:paraId="2A823D73" w14:textId="3ADE7613" w:rsidR="00A072E9" w:rsidRDefault="00570D4F" w:rsidP="00F12C69">
      <w:r>
        <w:t>10:</w:t>
      </w:r>
      <w:r w:rsidR="00D60874">
        <w:t>15</w:t>
      </w:r>
      <w:r>
        <w:t xml:space="preserve"> a.m.</w:t>
      </w:r>
      <w:r>
        <w:tab/>
      </w:r>
      <w:r w:rsidR="00DF79D6">
        <w:t>Delinquent Tax</w:t>
      </w:r>
      <w:r w:rsidR="00C03707">
        <w:t xml:space="preserve"> Sale</w:t>
      </w:r>
    </w:p>
    <w:p w14:paraId="314FF35E" w14:textId="77777777" w:rsidR="005F4AAA" w:rsidRDefault="005F4AAA" w:rsidP="00F12C69"/>
    <w:p w14:paraId="17399C24" w14:textId="3C148643" w:rsidR="00CF7323" w:rsidRDefault="00D60874" w:rsidP="00CC01AE">
      <w:pPr>
        <w:ind w:left="720" w:hanging="720"/>
      </w:pPr>
      <w:r>
        <w:t>10:30 a.m.</w:t>
      </w:r>
      <w:r w:rsidR="005058A9">
        <w:tab/>
      </w:r>
      <w:r w:rsidR="00561F72">
        <w:t xml:space="preserve">Teresa Haecherl – Bowman Abatement </w:t>
      </w:r>
    </w:p>
    <w:p w14:paraId="130C83FE" w14:textId="77777777" w:rsidR="00570D4F" w:rsidRDefault="00570D4F" w:rsidP="00F12C69"/>
    <w:p w14:paraId="2741E623" w14:textId="24B4B1CC" w:rsidR="00D5306C" w:rsidRDefault="00D5306C" w:rsidP="00F12C69">
      <w:r>
        <w:t>10:45 a.m.</w:t>
      </w:r>
      <w:r w:rsidR="0000089C">
        <w:tab/>
      </w:r>
      <w:r w:rsidR="00251A13">
        <w:t>Scott Smyth - KLJ</w:t>
      </w:r>
    </w:p>
    <w:p w14:paraId="6F897B45" w14:textId="77777777" w:rsidR="006D0C78" w:rsidRDefault="006D0C78" w:rsidP="00F12C69"/>
    <w:p w14:paraId="3FEC0605" w14:textId="45A13BD0" w:rsidR="006D0C78" w:rsidRDefault="006D0C78" w:rsidP="00F12C69">
      <w:r>
        <w:t>11:00 a.m.</w:t>
      </w:r>
      <w:r>
        <w:tab/>
      </w:r>
      <w:r w:rsidR="00F3486E">
        <w:t xml:space="preserve">Randy Gallagher – video </w:t>
      </w:r>
    </w:p>
    <w:p w14:paraId="2A2852A5" w14:textId="77777777" w:rsidR="00D5306C" w:rsidRDefault="00D5306C" w:rsidP="00F12C69"/>
    <w:p w14:paraId="17B03503" w14:textId="72AB1DF9" w:rsidR="00D5306C" w:rsidRDefault="004C1AD1" w:rsidP="00F12C69">
      <w:r>
        <w:t>12:00 p.m.</w:t>
      </w:r>
      <w:r>
        <w:tab/>
        <w:t xml:space="preserve">Duffy Hanson – Wills body shop road </w:t>
      </w:r>
      <w:r w:rsidR="00D5306C">
        <w:tab/>
      </w:r>
    </w:p>
    <w:p w14:paraId="2BE9D556" w14:textId="77777777" w:rsidR="00691BBC" w:rsidRDefault="00691BBC" w:rsidP="00F12C69"/>
    <w:p w14:paraId="4A0F42CE" w14:textId="711BFC14" w:rsidR="00691BBC" w:rsidRDefault="00691BBC" w:rsidP="00F12C69">
      <w:r>
        <w:tab/>
      </w:r>
    </w:p>
    <w:p w14:paraId="5D5E8176" w14:textId="67F63FC4" w:rsidR="00570D4F" w:rsidRDefault="0088212D" w:rsidP="00F12C69">
      <w:r>
        <w:t xml:space="preserve"> </w:t>
      </w:r>
    </w:p>
    <w:p w14:paraId="38C66FDC" w14:textId="51DED1D1" w:rsidR="001C4BD4" w:rsidRDefault="001C4BD4" w:rsidP="00F12C69">
      <w:r>
        <w:tab/>
      </w:r>
    </w:p>
    <w:p w14:paraId="728BFAEB" w14:textId="77777777" w:rsidR="00F12C69" w:rsidRDefault="00F12C69" w:rsidP="00F12C69"/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149569C3" w14:textId="2024110E" w:rsidR="00AE1211" w:rsidRDefault="008D70FC" w:rsidP="004214B6">
      <w:r>
        <w:tab/>
      </w:r>
    </w:p>
    <w:p w14:paraId="5253AF48" w14:textId="04E2F27F" w:rsidR="00F12C69" w:rsidRDefault="00F3486E" w:rsidP="00F3486E">
      <w:pPr>
        <w:pStyle w:val="ListParagraph"/>
        <w:numPr>
          <w:ilvl w:val="0"/>
          <w:numId w:val="31"/>
        </w:numPr>
      </w:pPr>
      <w:r>
        <w:t>Architect</w:t>
      </w:r>
    </w:p>
    <w:p w14:paraId="1E7AB05D" w14:textId="3CA8461E" w:rsidR="00F3486E" w:rsidRDefault="00F3486E" w:rsidP="00F3486E">
      <w:pPr>
        <w:pStyle w:val="ListParagraph"/>
        <w:numPr>
          <w:ilvl w:val="0"/>
          <w:numId w:val="31"/>
        </w:numPr>
      </w:pPr>
      <w:r>
        <w:t xml:space="preserve">Insurance 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0462B"/>
    <w:multiLevelType w:val="hybridMultilevel"/>
    <w:tmpl w:val="0E02E02E"/>
    <w:lvl w:ilvl="0" w:tplc="2E3AF6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1FB647D6"/>
    <w:multiLevelType w:val="hybridMultilevel"/>
    <w:tmpl w:val="0C80D462"/>
    <w:lvl w:ilvl="0" w:tplc="E9282F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E20AFD"/>
    <w:multiLevelType w:val="multilevel"/>
    <w:tmpl w:val="6150D6EC"/>
    <w:numStyleLink w:val="AgendaItems"/>
  </w:abstractNum>
  <w:abstractNum w:abstractNumId="23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210C7"/>
    <w:multiLevelType w:val="hybridMultilevel"/>
    <w:tmpl w:val="3022EEA4"/>
    <w:lvl w:ilvl="0" w:tplc="3820B1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764B650E"/>
    <w:multiLevelType w:val="hybridMultilevel"/>
    <w:tmpl w:val="9F4E1204"/>
    <w:lvl w:ilvl="0" w:tplc="257C8C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9"/>
  </w:num>
  <w:num w:numId="2" w16cid:durableId="1720132242">
    <w:abstractNumId w:val="22"/>
  </w:num>
  <w:num w:numId="3" w16cid:durableId="1887328882">
    <w:abstractNumId w:val="30"/>
  </w:num>
  <w:num w:numId="4" w16cid:durableId="1991981247">
    <w:abstractNumId w:val="18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5"/>
  </w:num>
  <w:num w:numId="17" w16cid:durableId="1505853142">
    <w:abstractNumId w:val="29"/>
  </w:num>
  <w:num w:numId="18" w16cid:durableId="998771516">
    <w:abstractNumId w:val="24"/>
  </w:num>
  <w:num w:numId="19" w16cid:durableId="1457993030">
    <w:abstractNumId w:val="11"/>
  </w:num>
  <w:num w:numId="20" w16cid:durableId="738478198">
    <w:abstractNumId w:val="17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21"/>
  </w:num>
  <w:num w:numId="24" w16cid:durableId="1013533851">
    <w:abstractNumId w:val="23"/>
  </w:num>
  <w:num w:numId="25" w16cid:durableId="1323773009">
    <w:abstractNumId w:val="25"/>
  </w:num>
  <w:num w:numId="26" w16cid:durableId="1065639483">
    <w:abstractNumId w:val="20"/>
  </w:num>
  <w:num w:numId="27" w16cid:durableId="37780375">
    <w:abstractNumId w:val="27"/>
  </w:num>
  <w:num w:numId="28" w16cid:durableId="693117136">
    <w:abstractNumId w:val="16"/>
  </w:num>
  <w:num w:numId="29" w16cid:durableId="819077255">
    <w:abstractNumId w:val="26"/>
  </w:num>
  <w:num w:numId="30" w16cid:durableId="1078985808">
    <w:abstractNumId w:val="28"/>
  </w:num>
  <w:num w:numId="31" w16cid:durableId="9347459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007BF"/>
    <w:rsid w:val="0000089C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1819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44D04"/>
    <w:rsid w:val="00251A13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2E73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1FAC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14B6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1AD1"/>
    <w:rsid w:val="004C4331"/>
    <w:rsid w:val="004C58DF"/>
    <w:rsid w:val="004D07A6"/>
    <w:rsid w:val="00502988"/>
    <w:rsid w:val="005058A9"/>
    <w:rsid w:val="00515593"/>
    <w:rsid w:val="00516D99"/>
    <w:rsid w:val="0052163E"/>
    <w:rsid w:val="005239D6"/>
    <w:rsid w:val="00532C3D"/>
    <w:rsid w:val="00547FEC"/>
    <w:rsid w:val="00550E01"/>
    <w:rsid w:val="00551CCB"/>
    <w:rsid w:val="00555B4C"/>
    <w:rsid w:val="00561F72"/>
    <w:rsid w:val="005665EA"/>
    <w:rsid w:val="00570D4F"/>
    <w:rsid w:val="00572DC3"/>
    <w:rsid w:val="005761DD"/>
    <w:rsid w:val="00577431"/>
    <w:rsid w:val="005B30BF"/>
    <w:rsid w:val="005C14ED"/>
    <w:rsid w:val="005C325A"/>
    <w:rsid w:val="005C454E"/>
    <w:rsid w:val="005C573A"/>
    <w:rsid w:val="005D5ACB"/>
    <w:rsid w:val="005E2BD1"/>
    <w:rsid w:val="005F3770"/>
    <w:rsid w:val="005F4AAA"/>
    <w:rsid w:val="00604BD5"/>
    <w:rsid w:val="006055D5"/>
    <w:rsid w:val="00614DA2"/>
    <w:rsid w:val="006324AD"/>
    <w:rsid w:val="00636E57"/>
    <w:rsid w:val="006428A2"/>
    <w:rsid w:val="00642B36"/>
    <w:rsid w:val="0064355A"/>
    <w:rsid w:val="0065735D"/>
    <w:rsid w:val="00662779"/>
    <w:rsid w:val="00671908"/>
    <w:rsid w:val="00691BBC"/>
    <w:rsid w:val="006955F6"/>
    <w:rsid w:val="00696490"/>
    <w:rsid w:val="006A384B"/>
    <w:rsid w:val="006B1258"/>
    <w:rsid w:val="006B3DF4"/>
    <w:rsid w:val="006C5C87"/>
    <w:rsid w:val="006D0C78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06502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212D"/>
    <w:rsid w:val="00884547"/>
    <w:rsid w:val="00884803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D70FC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0899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3948"/>
    <w:rsid w:val="009E7006"/>
    <w:rsid w:val="009F02F7"/>
    <w:rsid w:val="009F6B3B"/>
    <w:rsid w:val="00A03E80"/>
    <w:rsid w:val="00A072E9"/>
    <w:rsid w:val="00A07566"/>
    <w:rsid w:val="00A356AC"/>
    <w:rsid w:val="00A45715"/>
    <w:rsid w:val="00A57457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1211"/>
    <w:rsid w:val="00AE20DC"/>
    <w:rsid w:val="00AE6335"/>
    <w:rsid w:val="00B1019F"/>
    <w:rsid w:val="00B2381C"/>
    <w:rsid w:val="00B403ED"/>
    <w:rsid w:val="00B40689"/>
    <w:rsid w:val="00B41314"/>
    <w:rsid w:val="00B42693"/>
    <w:rsid w:val="00B437D6"/>
    <w:rsid w:val="00B474B6"/>
    <w:rsid w:val="00B50285"/>
    <w:rsid w:val="00B548D0"/>
    <w:rsid w:val="00B63E88"/>
    <w:rsid w:val="00B95A74"/>
    <w:rsid w:val="00BB1D6F"/>
    <w:rsid w:val="00BD2865"/>
    <w:rsid w:val="00BF25C9"/>
    <w:rsid w:val="00C03707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97B45"/>
    <w:rsid w:val="00CA37F7"/>
    <w:rsid w:val="00CB2D90"/>
    <w:rsid w:val="00CC01AE"/>
    <w:rsid w:val="00CC20F2"/>
    <w:rsid w:val="00CC6AFA"/>
    <w:rsid w:val="00CE0054"/>
    <w:rsid w:val="00CE188A"/>
    <w:rsid w:val="00CF42B6"/>
    <w:rsid w:val="00CF7323"/>
    <w:rsid w:val="00D00D33"/>
    <w:rsid w:val="00D04167"/>
    <w:rsid w:val="00D35FEA"/>
    <w:rsid w:val="00D4544F"/>
    <w:rsid w:val="00D4588B"/>
    <w:rsid w:val="00D51721"/>
    <w:rsid w:val="00D52B78"/>
    <w:rsid w:val="00D5306C"/>
    <w:rsid w:val="00D60874"/>
    <w:rsid w:val="00D7500F"/>
    <w:rsid w:val="00D86074"/>
    <w:rsid w:val="00D97330"/>
    <w:rsid w:val="00DB7678"/>
    <w:rsid w:val="00DC3477"/>
    <w:rsid w:val="00DC4E8E"/>
    <w:rsid w:val="00DD29BF"/>
    <w:rsid w:val="00DD4AAE"/>
    <w:rsid w:val="00DD4C6D"/>
    <w:rsid w:val="00DD5648"/>
    <w:rsid w:val="00DD5A13"/>
    <w:rsid w:val="00DD6ACE"/>
    <w:rsid w:val="00DF79D6"/>
    <w:rsid w:val="00E07E21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4D71"/>
    <w:rsid w:val="00EA7AEB"/>
    <w:rsid w:val="00EB088D"/>
    <w:rsid w:val="00EB204E"/>
    <w:rsid w:val="00EB3841"/>
    <w:rsid w:val="00EC123B"/>
    <w:rsid w:val="00EC1E86"/>
    <w:rsid w:val="00ED4219"/>
    <w:rsid w:val="00EE6B3E"/>
    <w:rsid w:val="00EF5000"/>
    <w:rsid w:val="00F0009E"/>
    <w:rsid w:val="00F12C69"/>
    <w:rsid w:val="00F1475A"/>
    <w:rsid w:val="00F32480"/>
    <w:rsid w:val="00F3486E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</TotalTime>
  <Pages>1</Pages>
  <Words>79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Langland, Maria</cp:lastModifiedBy>
  <cp:revision>3</cp:revision>
  <cp:lastPrinted>2023-10-16T19:42:00Z</cp:lastPrinted>
  <dcterms:created xsi:type="dcterms:W3CDTF">2023-11-06T15:57:00Z</dcterms:created>
  <dcterms:modified xsi:type="dcterms:W3CDTF">2023-11-06T15:59:00Z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