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7B066D57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6C5C87">
        <w:rPr>
          <w:smallCaps/>
        </w:rPr>
        <w:t>June 6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2BD58E2E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8710FB" w:rsidRPr="00AA4777">
        <w:t>Approve</w:t>
      </w:r>
      <w:r w:rsidR="007562AB">
        <w:t xml:space="preserve"> </w:t>
      </w:r>
      <w:r w:rsidR="006C5C87">
        <w:t>Manual Warrants/Bills</w:t>
      </w:r>
    </w:p>
    <w:p w14:paraId="62FF217E" w14:textId="3FD1BB92" w:rsidR="00F12C69" w:rsidRDefault="00F12C69" w:rsidP="00F12C69"/>
    <w:p w14:paraId="64488099" w14:textId="3FA9F46D" w:rsidR="00F12C69" w:rsidRPr="00AA4777" w:rsidRDefault="008710FB" w:rsidP="00F12C69">
      <w:r>
        <w:t>9:30 a.m.</w:t>
      </w:r>
      <w:r>
        <w:tab/>
      </w:r>
      <w:r w:rsidR="006C5C87">
        <w:t>Randy Gallagher – Workforce Safety</w:t>
      </w:r>
    </w:p>
    <w:p w14:paraId="4C7A489F" w14:textId="77777777" w:rsidR="00F12C69" w:rsidRPr="00AA4777" w:rsidRDefault="00F12C69" w:rsidP="00F12C69"/>
    <w:p w14:paraId="0A40C9D7" w14:textId="3C193544" w:rsidR="00F12C69" w:rsidRDefault="001C4BD4" w:rsidP="00F12C69">
      <w:r>
        <w:t xml:space="preserve">10:00 a.m. </w:t>
      </w:r>
      <w:r>
        <w:tab/>
      </w:r>
      <w:r w:rsidR="006C5C87">
        <w:t xml:space="preserve"> </w:t>
      </w:r>
      <w:r w:rsidR="00A61751">
        <w:t>Teresa Ha</w:t>
      </w:r>
      <w:r w:rsidR="00FC53CD">
        <w:t>e</w:t>
      </w:r>
      <w:r w:rsidR="00A61751">
        <w:t xml:space="preserve">cherl – Tax Equalization </w:t>
      </w:r>
    </w:p>
    <w:p w14:paraId="63F0E6B3" w14:textId="77777777" w:rsidR="0007049A" w:rsidRDefault="0007049A" w:rsidP="00F12C69"/>
    <w:p w14:paraId="386F1439" w14:textId="5F3701ED" w:rsidR="00A072E9" w:rsidRDefault="00A072E9" w:rsidP="00F12C69">
      <w:r>
        <w:t>1</w:t>
      </w:r>
      <w:r w:rsidR="00A61751">
        <w:t>1</w:t>
      </w:r>
      <w:r>
        <w:t>:</w:t>
      </w:r>
      <w:r w:rsidR="00A61751">
        <w:t>00</w:t>
      </w:r>
      <w:r>
        <w:t xml:space="preserve"> a.m.</w:t>
      </w:r>
      <w:r>
        <w:tab/>
      </w:r>
      <w:r w:rsidR="00A61751">
        <w:t>Brian Zimprich – New Employee</w:t>
      </w:r>
    </w:p>
    <w:p w14:paraId="2A823D73" w14:textId="77777777" w:rsidR="00A072E9" w:rsidRDefault="00A072E9" w:rsidP="00F12C69"/>
    <w:p w14:paraId="38C66FDC" w14:textId="51C7DA1C" w:rsidR="001C4BD4" w:rsidRDefault="001C4BD4" w:rsidP="00F12C69">
      <w:r>
        <w:t>1</w:t>
      </w:r>
      <w:r w:rsidR="00A61751">
        <w:t>1</w:t>
      </w:r>
      <w:r>
        <w:t>:</w:t>
      </w:r>
      <w:r w:rsidR="00A61751">
        <w:t>15</w:t>
      </w:r>
      <w:r>
        <w:t xml:space="preserve"> a.m.</w:t>
      </w:r>
      <w:r>
        <w:tab/>
      </w:r>
      <w:r w:rsidR="00A61751">
        <w:t>Kirsten Gilber</w:t>
      </w:r>
      <w:r w:rsidR="002D5ED1">
        <w:t>t</w:t>
      </w:r>
      <w:r w:rsidR="00A61751">
        <w:t xml:space="preserve"> – Emergency Manager</w:t>
      </w:r>
    </w:p>
    <w:p w14:paraId="728BFAEB" w14:textId="77777777" w:rsidR="00F12C69" w:rsidRDefault="00F12C69" w:rsidP="00F12C69"/>
    <w:p w14:paraId="2E44D474" w14:textId="49323BAB" w:rsidR="00F12C69" w:rsidRDefault="007562AB" w:rsidP="00F12C69">
      <w:r>
        <w:t>11:</w:t>
      </w:r>
      <w:r w:rsidR="00A61751">
        <w:t>3</w:t>
      </w:r>
      <w:r>
        <w:t>0 a.m.</w:t>
      </w:r>
      <w:r>
        <w:tab/>
      </w:r>
      <w:r w:rsidR="00016945">
        <w:t>Nickela Runck - Hwy Dept. Holiday Pay</w:t>
      </w:r>
    </w:p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15A03578" w:rsidR="00F12C69" w:rsidRDefault="00F12C69" w:rsidP="00F12C69">
      <w:r>
        <w:tab/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4D8A1D15" w14:textId="77777777" w:rsidR="00C638DE" w:rsidRDefault="00C638DE" w:rsidP="00C638DE">
      <w:pPr>
        <w:spacing w:line="360" w:lineRule="auto"/>
      </w:pPr>
      <w:r>
        <w:t>Nicole Gentzkow is inviting you to a scheduled Zoom meeting.</w:t>
      </w:r>
    </w:p>
    <w:p w14:paraId="468A8C5D" w14:textId="77777777" w:rsidR="00C638DE" w:rsidRDefault="00C638DE" w:rsidP="00C638DE">
      <w:pPr>
        <w:spacing w:line="360" w:lineRule="auto"/>
      </w:pPr>
    </w:p>
    <w:p w14:paraId="4C37AE8A" w14:textId="77777777" w:rsidR="00C638DE" w:rsidRDefault="00C638DE" w:rsidP="00C638DE">
      <w:pPr>
        <w:spacing w:line="360" w:lineRule="auto"/>
      </w:pPr>
      <w:r>
        <w:t>Topic: My Meeting</w:t>
      </w:r>
    </w:p>
    <w:p w14:paraId="0F2FCD69" w14:textId="77777777" w:rsidR="00C638DE" w:rsidRDefault="00C638DE" w:rsidP="00C638DE">
      <w:pPr>
        <w:spacing w:line="360" w:lineRule="auto"/>
      </w:pPr>
      <w:r>
        <w:t>Time: Jun 6, 2023 09:00 AM Central Time (US and Canada)</w:t>
      </w:r>
    </w:p>
    <w:p w14:paraId="37E7F07D" w14:textId="77777777" w:rsidR="00C638DE" w:rsidRDefault="00C638DE" w:rsidP="00C638DE">
      <w:pPr>
        <w:spacing w:line="360" w:lineRule="auto"/>
      </w:pPr>
    </w:p>
    <w:p w14:paraId="5801BFDA" w14:textId="77777777" w:rsidR="00C638DE" w:rsidRDefault="00C638DE" w:rsidP="00C638DE">
      <w:pPr>
        <w:spacing w:line="360" w:lineRule="auto"/>
      </w:pPr>
      <w:r>
        <w:t>Join Zoom Meeting</w:t>
      </w:r>
    </w:p>
    <w:p w14:paraId="562A033B" w14:textId="77777777" w:rsidR="00C638DE" w:rsidRDefault="00C638DE" w:rsidP="00C638DE">
      <w:pPr>
        <w:spacing w:line="360" w:lineRule="auto"/>
      </w:pPr>
      <w:r>
        <w:t>https://us06web.zoom.us/j/86240874104?pwd=ekhzWUZuWm5WNm0vSXQxaWp5bDYwUT09</w:t>
      </w:r>
    </w:p>
    <w:p w14:paraId="24CAE400" w14:textId="77777777" w:rsidR="00C638DE" w:rsidRDefault="00C638DE" w:rsidP="00C638DE">
      <w:pPr>
        <w:spacing w:line="360" w:lineRule="auto"/>
      </w:pPr>
    </w:p>
    <w:p w14:paraId="16998741" w14:textId="77777777" w:rsidR="00C638DE" w:rsidRDefault="00C638DE" w:rsidP="00C638DE">
      <w:pPr>
        <w:spacing w:line="360" w:lineRule="auto"/>
      </w:pPr>
      <w:r>
        <w:t>Meeting ID: 862 4087 4104</w:t>
      </w:r>
    </w:p>
    <w:p w14:paraId="1AE68562" w14:textId="77777777" w:rsidR="00C638DE" w:rsidRDefault="00C638DE" w:rsidP="00C638DE">
      <w:pPr>
        <w:spacing w:line="360" w:lineRule="auto"/>
      </w:pPr>
      <w:r>
        <w:t>Passcode: p85Ybw</w:t>
      </w:r>
    </w:p>
    <w:p w14:paraId="1897BFFE" w14:textId="77777777" w:rsidR="00C638DE" w:rsidRDefault="00C638DE" w:rsidP="00C638DE">
      <w:pPr>
        <w:spacing w:line="360" w:lineRule="auto"/>
      </w:pPr>
    </w:p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6B3B"/>
    <w:rsid w:val="00A03E80"/>
    <w:rsid w:val="00A072E9"/>
    <w:rsid w:val="00A356AC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C5026"/>
    <w:rsid w:val="00AD03B8"/>
    <w:rsid w:val="00AD13EB"/>
    <w:rsid w:val="00AD61BD"/>
    <w:rsid w:val="00AE20DC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31</TotalTime>
  <Pages>1</Pages>
  <Words>97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11</cp:revision>
  <cp:lastPrinted>2023-04-10T01:59:00Z</cp:lastPrinted>
  <dcterms:created xsi:type="dcterms:W3CDTF">2023-05-31T21:20:00Z</dcterms:created>
  <dcterms:modified xsi:type="dcterms:W3CDTF">2023-06-06T12:19:00Z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