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3C74E61B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6C5C87">
        <w:rPr>
          <w:smallCaps/>
        </w:rPr>
        <w:t xml:space="preserve">June </w:t>
      </w:r>
      <w:r w:rsidR="005C14ED">
        <w:rPr>
          <w:smallCaps/>
        </w:rPr>
        <w:t>20</w:t>
      </w:r>
      <w:r>
        <w:rPr>
          <w:smallCaps/>
        </w:rPr>
        <w:t>, 202</w:t>
      </w:r>
      <w:r w:rsidR="008423ED">
        <w:rPr>
          <w:smallCaps/>
        </w:rPr>
        <w:t>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4F43BD99" w:rsidR="008710FB" w:rsidRPr="00AA4777" w:rsidRDefault="00F12C69" w:rsidP="008710FB">
      <w:r>
        <w:t>9:</w:t>
      </w:r>
      <w:r w:rsidR="008710FB">
        <w:t>15</w:t>
      </w:r>
      <w:r>
        <w:t xml:space="preserve"> a.m.</w:t>
      </w:r>
      <w:r>
        <w:tab/>
      </w:r>
      <w:r w:rsidR="008710FB" w:rsidRPr="00AA4777">
        <w:t>Approve</w:t>
      </w:r>
      <w:r w:rsidR="007562AB">
        <w:t xml:space="preserve"> </w:t>
      </w:r>
      <w:r w:rsidR="005C14ED">
        <w:t>Bills</w:t>
      </w:r>
    </w:p>
    <w:p w14:paraId="62FF217E" w14:textId="3FD1BB92" w:rsidR="00F12C69" w:rsidRDefault="00F12C69" w:rsidP="00F12C69"/>
    <w:p w14:paraId="64488099" w14:textId="7B958525" w:rsidR="00F12C69" w:rsidRPr="00AA4777" w:rsidRDefault="008710FB" w:rsidP="00F12C69">
      <w:r>
        <w:t>9:30 a.m.</w:t>
      </w:r>
      <w:r>
        <w:tab/>
      </w:r>
      <w:r w:rsidR="00AB2182">
        <w:t>Wild Prairie Pork, LLP - Letter</w:t>
      </w:r>
    </w:p>
    <w:p w14:paraId="4C7A489F" w14:textId="77777777" w:rsidR="00F12C69" w:rsidRPr="00AA4777" w:rsidRDefault="00F12C69" w:rsidP="00F12C69"/>
    <w:p w14:paraId="0A40C9D7" w14:textId="0F924E89" w:rsidR="00F12C69" w:rsidRDefault="001C4BD4" w:rsidP="00F12C69">
      <w:r>
        <w:t xml:space="preserve">10:00 a.m. </w:t>
      </w:r>
      <w:r>
        <w:tab/>
      </w:r>
      <w:r w:rsidR="006A384B">
        <w:t>Adam Schultz</w:t>
      </w:r>
      <w:r w:rsidR="00A07566">
        <w:t xml:space="preserve"> - </w:t>
      </w:r>
      <w:r w:rsidR="006A384B">
        <w:t>HWY Department Changes</w:t>
      </w:r>
    </w:p>
    <w:p w14:paraId="63F0E6B3" w14:textId="77777777" w:rsidR="0007049A" w:rsidRDefault="0007049A" w:rsidP="00F12C69"/>
    <w:p w14:paraId="386F1439" w14:textId="7EAD320C" w:rsidR="00A072E9" w:rsidRDefault="00A072E9" w:rsidP="00F12C69">
      <w:r>
        <w:t>1</w:t>
      </w:r>
      <w:r w:rsidR="006A384B">
        <w:t>0:15</w:t>
      </w:r>
      <w:r>
        <w:t xml:space="preserve"> a.m.</w:t>
      </w:r>
      <w:r>
        <w:tab/>
      </w:r>
      <w:r w:rsidR="00884803">
        <w:t xml:space="preserve">Randy Gallagher </w:t>
      </w:r>
      <w:r w:rsidR="00A07566">
        <w:t>–</w:t>
      </w:r>
      <w:r w:rsidR="00884803">
        <w:t xml:space="preserve"> </w:t>
      </w:r>
      <w:r w:rsidR="00A07566">
        <w:t>Air Conditioning</w:t>
      </w:r>
    </w:p>
    <w:p w14:paraId="2A823D73" w14:textId="77777777" w:rsidR="00A072E9" w:rsidRDefault="00A072E9" w:rsidP="00F12C69"/>
    <w:p w14:paraId="38C66FDC" w14:textId="68A30230" w:rsidR="001C4BD4" w:rsidRDefault="006A384B" w:rsidP="00F12C69">
      <w:r>
        <w:t>10:30</w:t>
      </w:r>
      <w:r w:rsidR="001C4BD4">
        <w:t xml:space="preserve"> a.m.</w:t>
      </w:r>
      <w:r w:rsidR="001C4BD4">
        <w:tab/>
      </w:r>
      <w:r>
        <w:t>Employee Handbook</w:t>
      </w:r>
    </w:p>
    <w:p w14:paraId="728BFAEB" w14:textId="77777777" w:rsidR="00F12C69" w:rsidRDefault="00F12C69" w:rsidP="00F12C69"/>
    <w:p w14:paraId="4AC9618B" w14:textId="4527B9B0" w:rsidR="00884803" w:rsidRDefault="00884803" w:rsidP="00F12C69">
      <w:r>
        <w:t>11:30 a.m.</w:t>
      </w:r>
      <w:r>
        <w:tab/>
        <w:t>Scott Smyth - KLJ</w:t>
      </w:r>
    </w:p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6F7840CF" w14:textId="15A03578" w:rsidR="00F12C69" w:rsidRDefault="00F12C69" w:rsidP="00F12C69">
      <w:r>
        <w:tab/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E20AFD"/>
    <w:multiLevelType w:val="multilevel"/>
    <w:tmpl w:val="6150D6EC"/>
    <w:numStyleLink w:val="AgendaItems"/>
  </w:abstractNum>
  <w:abstractNum w:abstractNumId="21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7"/>
  </w:num>
  <w:num w:numId="2" w16cid:durableId="1720132242">
    <w:abstractNumId w:val="20"/>
  </w:num>
  <w:num w:numId="3" w16cid:durableId="1887328882">
    <w:abstractNumId w:val="26"/>
  </w:num>
  <w:num w:numId="4" w16cid:durableId="1991981247">
    <w:abstractNumId w:val="16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5"/>
  </w:num>
  <w:num w:numId="18" w16cid:durableId="998771516">
    <w:abstractNumId w:val="22"/>
  </w:num>
  <w:num w:numId="19" w16cid:durableId="1457993030">
    <w:abstractNumId w:val="11"/>
  </w:num>
  <w:num w:numId="20" w16cid:durableId="738478198">
    <w:abstractNumId w:val="15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19"/>
  </w:num>
  <w:num w:numId="24" w16cid:durableId="1013533851">
    <w:abstractNumId w:val="21"/>
  </w:num>
  <w:num w:numId="25" w16cid:durableId="1323773009">
    <w:abstractNumId w:val="23"/>
  </w:num>
  <w:num w:numId="26" w16cid:durableId="1065639483">
    <w:abstractNumId w:val="18"/>
  </w:num>
  <w:num w:numId="27" w16cid:durableId="377803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2163E"/>
    <w:rsid w:val="005239D6"/>
    <w:rsid w:val="00532C3D"/>
    <w:rsid w:val="00547FEC"/>
    <w:rsid w:val="00550E01"/>
    <w:rsid w:val="00551CCB"/>
    <w:rsid w:val="00555B4C"/>
    <w:rsid w:val="005665EA"/>
    <w:rsid w:val="00572DC3"/>
    <w:rsid w:val="005761DD"/>
    <w:rsid w:val="00577431"/>
    <w:rsid w:val="005B30BF"/>
    <w:rsid w:val="005C14ED"/>
    <w:rsid w:val="005C325A"/>
    <w:rsid w:val="005C454E"/>
    <w:rsid w:val="005D5ACB"/>
    <w:rsid w:val="005E2BD1"/>
    <w:rsid w:val="005F3770"/>
    <w:rsid w:val="00604BD5"/>
    <w:rsid w:val="006055D5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A384B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7006"/>
    <w:rsid w:val="009F6B3B"/>
    <w:rsid w:val="00A03E80"/>
    <w:rsid w:val="00A072E9"/>
    <w:rsid w:val="00A07566"/>
    <w:rsid w:val="00A356AC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20DC"/>
    <w:rsid w:val="00AE6335"/>
    <w:rsid w:val="00B2381C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97330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161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Prouty, Maria</cp:lastModifiedBy>
  <cp:revision>7</cp:revision>
  <cp:lastPrinted>2023-04-10T01:59:00Z</cp:lastPrinted>
  <dcterms:created xsi:type="dcterms:W3CDTF">2023-06-15T16:29:00Z</dcterms:created>
  <dcterms:modified xsi:type="dcterms:W3CDTF">2023-06-20T11:58:00Z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