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0C0D52B1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6C5C87">
        <w:rPr>
          <w:smallCaps/>
        </w:rPr>
        <w:t>Ju</w:t>
      </w:r>
      <w:r w:rsidR="009C24A9">
        <w:rPr>
          <w:smallCaps/>
        </w:rPr>
        <w:t>ly 7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2BD58E2E" w:rsidR="008710FB" w:rsidRPr="00AA4777" w:rsidRDefault="00F12C69" w:rsidP="008710FB">
      <w:r>
        <w:t>9:</w:t>
      </w:r>
      <w:r w:rsidR="008710FB">
        <w:t>15</w:t>
      </w:r>
      <w:r>
        <w:t xml:space="preserve"> a.m.</w:t>
      </w:r>
      <w:r>
        <w:tab/>
      </w:r>
      <w:r w:rsidR="008710FB" w:rsidRPr="00AA4777">
        <w:t>Approve</w:t>
      </w:r>
      <w:r w:rsidR="007562AB">
        <w:t xml:space="preserve"> </w:t>
      </w:r>
      <w:r w:rsidR="006C5C87">
        <w:t>Manual Warrants/Bills</w:t>
      </w:r>
    </w:p>
    <w:p w14:paraId="62FF217E" w14:textId="3FD1BB92" w:rsidR="00F12C69" w:rsidRDefault="00F12C69" w:rsidP="00F12C69"/>
    <w:p w14:paraId="64488099" w14:textId="61247601" w:rsidR="00F12C69" w:rsidRDefault="008710FB" w:rsidP="00F12C69">
      <w:r>
        <w:t>9:30 a.m.</w:t>
      </w:r>
      <w:r>
        <w:tab/>
      </w:r>
      <w:r w:rsidR="009C24A9">
        <w:t>Brian Zimprich - State Fair hotel rates</w:t>
      </w:r>
    </w:p>
    <w:p w14:paraId="06099AEB" w14:textId="77777777" w:rsidR="00A43447" w:rsidRDefault="00A43447" w:rsidP="00F12C69"/>
    <w:p w14:paraId="50319DA9" w14:textId="227757C3" w:rsidR="00A43447" w:rsidRPr="00AA4777" w:rsidRDefault="00A43447" w:rsidP="00F12C69">
      <w:r>
        <w:t>9:45 a.m.</w:t>
      </w:r>
      <w:r>
        <w:tab/>
        <w:t>Bea Roach – Office Transition</w:t>
      </w:r>
    </w:p>
    <w:p w14:paraId="4C7A489F" w14:textId="77777777" w:rsidR="00F12C69" w:rsidRPr="00AA4777" w:rsidRDefault="00F12C69" w:rsidP="00F12C69"/>
    <w:p w14:paraId="0A40C9D7" w14:textId="3EA9C20A" w:rsidR="00F12C69" w:rsidRDefault="001C4BD4" w:rsidP="00F12C69">
      <w:r>
        <w:t xml:space="preserve">10:00 a.m. </w:t>
      </w:r>
      <w:r>
        <w:tab/>
      </w:r>
      <w:r w:rsidR="00087BB8">
        <w:t>Sundale Colony – Public Hearing</w:t>
      </w:r>
    </w:p>
    <w:p w14:paraId="63F0E6B3" w14:textId="77777777" w:rsidR="0007049A" w:rsidRDefault="0007049A" w:rsidP="00F12C69"/>
    <w:p w14:paraId="386F1439" w14:textId="7E7CD928" w:rsidR="00A072E9" w:rsidRDefault="00087BB8" w:rsidP="00F12C69">
      <w:r>
        <w:t>10:30 a.m.</w:t>
      </w:r>
      <w:r>
        <w:tab/>
        <w:t>Darla Smith – Policy for stray dogs in country</w:t>
      </w:r>
      <w:r w:rsidR="00A072E9">
        <w:tab/>
      </w:r>
    </w:p>
    <w:p w14:paraId="2A823D73" w14:textId="52EE7039" w:rsidR="00A072E9" w:rsidRDefault="00A072E9" w:rsidP="00F12C69"/>
    <w:p w14:paraId="57E3CB28" w14:textId="6B1F474A" w:rsidR="00A43447" w:rsidRDefault="00A43447" w:rsidP="00F12C69">
      <w:r>
        <w:t>10:45 a.m.</w:t>
      </w:r>
      <w:r w:rsidR="000A1D4E">
        <w:t xml:space="preserve"> </w:t>
      </w:r>
      <w:r w:rsidR="000A1D4E">
        <w:tab/>
        <w:t xml:space="preserve">Nathan Spiekermeier – </w:t>
      </w:r>
      <w:r w:rsidR="00D8170F">
        <w:t xml:space="preserve">Drain </w:t>
      </w:r>
      <w:r w:rsidR="000A1D4E">
        <w:t xml:space="preserve">Tile Project </w:t>
      </w:r>
    </w:p>
    <w:p w14:paraId="50B73AC0" w14:textId="77777777" w:rsidR="00A43447" w:rsidRDefault="00A43447" w:rsidP="00F12C69"/>
    <w:p w14:paraId="1411ADF1" w14:textId="1B1C0543" w:rsidR="00A43447" w:rsidRDefault="00A43447" w:rsidP="00F12C69">
      <w:r>
        <w:t>11:00 a.m.</w:t>
      </w:r>
      <w:r>
        <w:tab/>
        <w:t>Scott Smyth</w:t>
      </w:r>
    </w:p>
    <w:p w14:paraId="4A1F817D" w14:textId="77777777" w:rsidR="00A43447" w:rsidRDefault="00A43447" w:rsidP="00F12C69"/>
    <w:p w14:paraId="38C66FDC" w14:textId="36CA5A91" w:rsidR="001C4BD4" w:rsidRDefault="001C4BD4" w:rsidP="00F12C69">
      <w:r>
        <w:t>1</w:t>
      </w:r>
      <w:r w:rsidR="00A61751">
        <w:t>1</w:t>
      </w:r>
      <w:r>
        <w:t>:</w:t>
      </w:r>
      <w:r w:rsidR="00A61751">
        <w:t>15</w:t>
      </w:r>
      <w:r>
        <w:t xml:space="preserve"> a.m.</w:t>
      </w:r>
      <w:r>
        <w:tab/>
      </w:r>
    </w:p>
    <w:p w14:paraId="728BFAEB" w14:textId="77777777" w:rsidR="00F12C69" w:rsidRDefault="00F12C69" w:rsidP="00F12C69"/>
    <w:p w14:paraId="10FACC4B" w14:textId="3D359D4B" w:rsidR="007562AB" w:rsidRDefault="007562AB" w:rsidP="00F12C69">
      <w:r>
        <w:t>11:</w:t>
      </w:r>
      <w:r w:rsidR="00A61751">
        <w:t>3</w:t>
      </w:r>
      <w:r>
        <w:t>0 a.m.</w:t>
      </w:r>
      <w:r>
        <w:tab/>
      </w:r>
      <w:r w:rsidR="00A43447">
        <w:t>Ryan Hoff – Snake Hill</w:t>
      </w:r>
    </w:p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1185DA85" w:rsidR="00F12C69" w:rsidRDefault="00337239" w:rsidP="00337239">
      <w:pPr>
        <w:pStyle w:val="ListParagraph"/>
        <w:numPr>
          <w:ilvl w:val="0"/>
          <w:numId w:val="28"/>
        </w:numPr>
      </w:pPr>
      <w:r>
        <w:t>Gaming permit</w:t>
      </w:r>
      <w:r w:rsidR="00087BB8">
        <w:t>s</w:t>
      </w:r>
    </w:p>
    <w:p w14:paraId="70D2F127" w14:textId="425CC512" w:rsidR="00D309A7" w:rsidRDefault="00D309A7" w:rsidP="00337239">
      <w:pPr>
        <w:pStyle w:val="ListParagraph"/>
        <w:numPr>
          <w:ilvl w:val="0"/>
          <w:numId w:val="28"/>
        </w:numPr>
      </w:pPr>
      <w:r>
        <w:t>Job Development (Shelly Schwab)</w:t>
      </w:r>
    </w:p>
    <w:p w14:paraId="5457A6D0" w14:textId="011B8403" w:rsidR="00D309A7" w:rsidRDefault="00D309A7" w:rsidP="00337239">
      <w:pPr>
        <w:pStyle w:val="ListParagraph"/>
        <w:numPr>
          <w:ilvl w:val="0"/>
          <w:numId w:val="28"/>
        </w:numPr>
      </w:pPr>
      <w:r>
        <w:t>Budget Meeting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F0434B4"/>
    <w:multiLevelType w:val="hybridMultilevel"/>
    <w:tmpl w:val="179E756C"/>
    <w:lvl w:ilvl="0" w:tplc="C1C40B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017B31"/>
    <w:multiLevelType w:val="multilevel"/>
    <w:tmpl w:val="6150D6EC"/>
    <w:numStyleLink w:val="AgendaItems"/>
  </w:abstractNum>
  <w:abstractNum w:abstractNumId="14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7"/>
  </w:num>
  <w:num w:numId="4" w16cid:durableId="1991981247">
    <w:abstractNumId w:val="17"/>
  </w:num>
  <w:num w:numId="5" w16cid:durableId="1261060386">
    <w:abstractNumId w:val="13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5"/>
  </w:num>
  <w:num w:numId="17" w16cid:durableId="1505853142">
    <w:abstractNumId w:val="26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4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5"/>
  </w:num>
  <w:num w:numId="28" w16cid:durableId="573511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1C09"/>
    <w:rsid w:val="0004030A"/>
    <w:rsid w:val="00043DA3"/>
    <w:rsid w:val="0007049A"/>
    <w:rsid w:val="00076417"/>
    <w:rsid w:val="00087BB8"/>
    <w:rsid w:val="00093B42"/>
    <w:rsid w:val="00097E3B"/>
    <w:rsid w:val="000A1D4E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119E3"/>
    <w:rsid w:val="00122E7C"/>
    <w:rsid w:val="00136F65"/>
    <w:rsid w:val="0014356A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56D5"/>
    <w:rsid w:val="003055B9"/>
    <w:rsid w:val="0031071F"/>
    <w:rsid w:val="00312188"/>
    <w:rsid w:val="00320225"/>
    <w:rsid w:val="003271E5"/>
    <w:rsid w:val="00337239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24A9"/>
    <w:rsid w:val="009C3105"/>
    <w:rsid w:val="009C3B0B"/>
    <w:rsid w:val="009E0C34"/>
    <w:rsid w:val="009E7006"/>
    <w:rsid w:val="009F6B3B"/>
    <w:rsid w:val="00A03E80"/>
    <w:rsid w:val="00A072E9"/>
    <w:rsid w:val="00A356AC"/>
    <w:rsid w:val="00A43447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C5026"/>
    <w:rsid w:val="00AD03B8"/>
    <w:rsid w:val="00AD13EB"/>
    <w:rsid w:val="00AD61BD"/>
    <w:rsid w:val="00AE20DC"/>
    <w:rsid w:val="00AE6335"/>
    <w:rsid w:val="00B2381C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09A7"/>
    <w:rsid w:val="00D35FEA"/>
    <w:rsid w:val="00D4544F"/>
    <w:rsid w:val="00D4588B"/>
    <w:rsid w:val="00D51721"/>
    <w:rsid w:val="00D52B78"/>
    <w:rsid w:val="00D7500F"/>
    <w:rsid w:val="00D8170F"/>
    <w:rsid w:val="00D86074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76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9</cp:revision>
  <cp:lastPrinted>2023-04-10T01:59:00Z</cp:lastPrinted>
  <dcterms:created xsi:type="dcterms:W3CDTF">2023-06-29T16:41:00Z</dcterms:created>
  <dcterms:modified xsi:type="dcterms:W3CDTF">2023-07-06T23:55:00Z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