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660254B5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516D99">
        <w:rPr>
          <w:smallCaps/>
        </w:rPr>
        <w:t>September 5, 2023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7D14B63B" w:rsidR="009F02F7" w:rsidRDefault="00F12C69" w:rsidP="009F02F7">
      <w:r>
        <w:t>9:</w:t>
      </w:r>
      <w:r w:rsidR="008710FB">
        <w:t>15</w:t>
      </w:r>
      <w:r>
        <w:t xml:space="preserve"> a.m.</w:t>
      </w:r>
      <w:r>
        <w:tab/>
      </w:r>
      <w:r w:rsidR="009F02F7">
        <w:t>Bills</w:t>
      </w:r>
      <w:r w:rsidR="006324AD">
        <w:t xml:space="preserve"> </w:t>
      </w:r>
    </w:p>
    <w:p w14:paraId="4F2B8CC9" w14:textId="0D12F66C" w:rsidR="00B1019F" w:rsidRDefault="00B1019F" w:rsidP="00F12C69"/>
    <w:p w14:paraId="63F0E6B3" w14:textId="146215EB" w:rsidR="0007049A" w:rsidRDefault="00B403ED" w:rsidP="00F12C69">
      <w:r>
        <w:t>9:30 a.m.</w:t>
      </w:r>
      <w:r>
        <w:tab/>
      </w:r>
      <w:r w:rsidR="006324AD">
        <w:t>Brenna Welton – Grant</w:t>
      </w:r>
    </w:p>
    <w:p w14:paraId="756CBF0E" w14:textId="77777777" w:rsidR="005C573A" w:rsidRDefault="005C573A" w:rsidP="00F12C69"/>
    <w:p w14:paraId="27E8C911" w14:textId="7344E46D" w:rsidR="005C573A" w:rsidRDefault="005C573A" w:rsidP="00F12C69">
      <w:r>
        <w:t>9:45 a.m.</w:t>
      </w:r>
      <w:r>
        <w:tab/>
      </w:r>
      <w:r w:rsidR="006324AD">
        <w:t>Kristie Reinke – GIS</w:t>
      </w:r>
    </w:p>
    <w:p w14:paraId="59753CE1" w14:textId="77777777" w:rsidR="006324AD" w:rsidRDefault="006324AD" w:rsidP="00F12C69"/>
    <w:p w14:paraId="46E57CDB" w14:textId="1F46E039" w:rsidR="006324AD" w:rsidRDefault="006324AD" w:rsidP="00F12C69">
      <w:r>
        <w:t>10:00 a.m.</w:t>
      </w:r>
      <w:r>
        <w:tab/>
        <w:t>Teresa Haecherl – New Hire</w:t>
      </w:r>
    </w:p>
    <w:p w14:paraId="6EF460B9" w14:textId="77777777" w:rsidR="006324AD" w:rsidRDefault="006324AD" w:rsidP="00F12C69"/>
    <w:p w14:paraId="43F440DC" w14:textId="53E98C70" w:rsidR="006324AD" w:rsidRDefault="006324AD" w:rsidP="00F12C69">
      <w:r>
        <w:t>10:15 a.m.</w:t>
      </w:r>
      <w:r>
        <w:tab/>
        <w:t>Scott Smyth – KLJ</w:t>
      </w:r>
    </w:p>
    <w:p w14:paraId="386F1439" w14:textId="6C2427F9" w:rsidR="00A072E9" w:rsidRDefault="00A072E9" w:rsidP="00F12C69">
      <w:r>
        <w:tab/>
      </w:r>
    </w:p>
    <w:p w14:paraId="2A823D73" w14:textId="4CDFC07C" w:rsidR="00A072E9" w:rsidRDefault="00570D4F" w:rsidP="00F12C69">
      <w:r>
        <w:t>10:30 a.m.</w:t>
      </w:r>
      <w:r>
        <w:tab/>
        <w:t>Greg Schwab</w:t>
      </w:r>
    </w:p>
    <w:p w14:paraId="130C83FE" w14:textId="77777777" w:rsidR="00570D4F" w:rsidRDefault="00570D4F" w:rsidP="00F12C69"/>
    <w:p w14:paraId="5D5E8176" w14:textId="536EB978" w:rsidR="00570D4F" w:rsidRDefault="00570D4F" w:rsidP="00F12C69">
      <w:r>
        <w:t>10:45 a.m.</w:t>
      </w:r>
      <w:r>
        <w:tab/>
        <w:t>Adam Schultz</w:t>
      </w:r>
    </w:p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5E14D627" w:rsidR="00F12C69" w:rsidRDefault="00A45715" w:rsidP="00A45715">
      <w:pPr>
        <w:pStyle w:val="ListParagraph"/>
        <w:numPr>
          <w:ilvl w:val="0"/>
          <w:numId w:val="29"/>
        </w:numPr>
      </w:pPr>
      <w:r>
        <w:t>Permits</w:t>
      </w:r>
    </w:p>
    <w:p w14:paraId="194F3FB9" w14:textId="089A458E" w:rsidR="00A45715" w:rsidRDefault="00A45715" w:rsidP="00A45715">
      <w:pPr>
        <w:pStyle w:val="ListParagraph"/>
        <w:numPr>
          <w:ilvl w:val="0"/>
          <w:numId w:val="29"/>
        </w:numPr>
      </w:pPr>
      <w:r>
        <w:t>Randy Gallagher – new hire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10C7"/>
    <w:multiLevelType w:val="hybridMultilevel"/>
    <w:tmpl w:val="3022EEA4"/>
    <w:lvl w:ilvl="0" w:tplc="3820B1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8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7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6"/>
  </w:num>
  <w:num w:numId="28" w16cid:durableId="693117136">
    <w:abstractNumId w:val="15"/>
  </w:num>
  <w:num w:numId="29" w16cid:durableId="8190772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16D99"/>
    <w:rsid w:val="0052163E"/>
    <w:rsid w:val="005239D6"/>
    <w:rsid w:val="00532C3D"/>
    <w:rsid w:val="00547FEC"/>
    <w:rsid w:val="00550E01"/>
    <w:rsid w:val="00551CCB"/>
    <w:rsid w:val="00555B4C"/>
    <w:rsid w:val="005665EA"/>
    <w:rsid w:val="00570D4F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F3770"/>
    <w:rsid w:val="00604BD5"/>
    <w:rsid w:val="006055D5"/>
    <w:rsid w:val="006324AD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7006"/>
    <w:rsid w:val="009F02F7"/>
    <w:rsid w:val="009F6B3B"/>
    <w:rsid w:val="00A03E80"/>
    <w:rsid w:val="00A072E9"/>
    <w:rsid w:val="00A07566"/>
    <w:rsid w:val="00A356AC"/>
    <w:rsid w:val="00A45715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1019F"/>
    <w:rsid w:val="00B2381C"/>
    <w:rsid w:val="00B403ED"/>
    <w:rsid w:val="00B40689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97330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EF5000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16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Prouty, Maria</cp:lastModifiedBy>
  <cp:revision>6</cp:revision>
  <cp:lastPrinted>2023-04-10T01:59:00Z</cp:lastPrinted>
  <dcterms:created xsi:type="dcterms:W3CDTF">2023-08-16T13:47:00Z</dcterms:created>
  <dcterms:modified xsi:type="dcterms:W3CDTF">2023-09-01T21:15:00Z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