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2F713E30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516D99">
        <w:rPr>
          <w:smallCaps/>
        </w:rPr>
        <w:t xml:space="preserve">September </w:t>
      </w:r>
      <w:r w:rsidR="0088212D">
        <w:rPr>
          <w:smallCaps/>
        </w:rPr>
        <w:t>19</w:t>
      </w:r>
      <w:r w:rsidR="00516D99">
        <w:rPr>
          <w:smallCaps/>
        </w:rPr>
        <w:t>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7D14B63B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  <w:r w:rsidR="006324AD">
        <w:t xml:space="preserve"> </w:t>
      </w:r>
    </w:p>
    <w:p w14:paraId="4F2B8CC9" w14:textId="0D12F66C" w:rsidR="00B1019F" w:rsidRDefault="00B1019F" w:rsidP="00F12C69"/>
    <w:p w14:paraId="63F0E6B3" w14:textId="1237D58C" w:rsidR="0007049A" w:rsidRDefault="00B403ED" w:rsidP="00F12C69">
      <w:r>
        <w:t>9:30 a.m.</w:t>
      </w:r>
      <w:r>
        <w:tab/>
      </w:r>
      <w:r w:rsidR="0088212D">
        <w:t>Randy Gallagher – Staffing changes</w:t>
      </w:r>
    </w:p>
    <w:p w14:paraId="756CBF0E" w14:textId="77777777" w:rsidR="005C573A" w:rsidRDefault="005C573A" w:rsidP="00F12C69"/>
    <w:p w14:paraId="27E8C911" w14:textId="13E26AD7" w:rsidR="005C573A" w:rsidRDefault="005C573A" w:rsidP="00F12C69">
      <w:r>
        <w:t>9:45 a.m.</w:t>
      </w:r>
      <w:r>
        <w:tab/>
      </w:r>
      <w:r w:rsidR="005F4AAA">
        <w:t>Scott Smyth -</w:t>
      </w:r>
      <w:r w:rsidR="00C97B45">
        <w:t xml:space="preserve"> </w:t>
      </w:r>
      <w:r w:rsidR="005F4AAA">
        <w:t>KLJ</w:t>
      </w:r>
    </w:p>
    <w:p w14:paraId="59753CE1" w14:textId="77777777" w:rsidR="006324AD" w:rsidRDefault="006324AD" w:rsidP="00F12C69"/>
    <w:p w14:paraId="46E57CDB" w14:textId="6CC78FF1" w:rsidR="006324AD" w:rsidRDefault="006324AD" w:rsidP="00F12C69">
      <w:r>
        <w:t>10:00 a.m.</w:t>
      </w:r>
      <w:r>
        <w:tab/>
      </w:r>
      <w:r w:rsidR="005F4AAA">
        <w:t xml:space="preserve">Preliminary Budget </w:t>
      </w:r>
    </w:p>
    <w:p w14:paraId="386F1439" w14:textId="0D7E0696" w:rsidR="00A072E9" w:rsidRDefault="006324AD" w:rsidP="00F12C69">
      <w:r>
        <w:tab/>
      </w:r>
    </w:p>
    <w:p w14:paraId="2A823D73" w14:textId="3A596E1F" w:rsidR="00A072E9" w:rsidRDefault="00570D4F" w:rsidP="00F12C69">
      <w:r>
        <w:t>10:30 a.m.</w:t>
      </w:r>
      <w:r>
        <w:tab/>
      </w:r>
      <w:r w:rsidR="00C97B45">
        <w:t>Jorge Gonzalez – K9</w:t>
      </w:r>
    </w:p>
    <w:p w14:paraId="314FF35E" w14:textId="77777777" w:rsidR="005F4AAA" w:rsidRDefault="005F4AAA" w:rsidP="00F12C69"/>
    <w:p w14:paraId="7ABCE674" w14:textId="7F59248A" w:rsidR="005F4AAA" w:rsidRDefault="005F4AAA" w:rsidP="00F12C69">
      <w:r>
        <w:t>10:45</w:t>
      </w:r>
      <w:r w:rsidR="00C97B45">
        <w:t xml:space="preserve"> </w:t>
      </w:r>
      <w:r>
        <w:t xml:space="preserve">a.m. </w:t>
      </w:r>
      <w:r>
        <w:tab/>
      </w:r>
      <w:r w:rsidR="00C97B45">
        <w:t>Darren Benneweis – Part time deputy</w:t>
      </w:r>
    </w:p>
    <w:p w14:paraId="10493015" w14:textId="77777777" w:rsidR="00C97B45" w:rsidRDefault="00C97B45" w:rsidP="00F12C69"/>
    <w:p w14:paraId="6FAF7748" w14:textId="3D1FC5AD" w:rsidR="00C97B45" w:rsidRDefault="00C97B45" w:rsidP="00F12C69">
      <w:r>
        <w:t>11:00 a.m.</w:t>
      </w:r>
      <w:r>
        <w:tab/>
        <w:t xml:space="preserve">Adam Schultz </w:t>
      </w:r>
    </w:p>
    <w:p w14:paraId="25CD5A94" w14:textId="77777777" w:rsidR="00CF7323" w:rsidRDefault="00CF7323" w:rsidP="00F12C69"/>
    <w:p w14:paraId="17399C24" w14:textId="49D6E07E" w:rsidR="00CF7323" w:rsidRDefault="00CF7323" w:rsidP="00F12C69">
      <w:r>
        <w:t>11:15 a.m.</w:t>
      </w:r>
      <w:r>
        <w:tab/>
        <w:t>BCBS Insurance</w:t>
      </w:r>
    </w:p>
    <w:p w14:paraId="130C83FE" w14:textId="77777777" w:rsidR="00570D4F" w:rsidRDefault="00570D4F" w:rsidP="00F12C69"/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8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7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97B45"/>
    <w:rsid w:val="00CA37F7"/>
    <w:rsid w:val="00CB2D90"/>
    <w:rsid w:val="00CC20F2"/>
    <w:rsid w:val="00CC6AFA"/>
    <w:rsid w:val="00CE0054"/>
    <w:rsid w:val="00CE188A"/>
    <w:rsid w:val="00CF42B6"/>
    <w:rsid w:val="00CF7323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4D71"/>
    <w:rsid w:val="00EA7AEB"/>
    <w:rsid w:val="00EB088D"/>
    <w:rsid w:val="00EB204E"/>
    <w:rsid w:val="00EB3841"/>
    <w:rsid w:val="00EC123B"/>
    <w:rsid w:val="00EC1E86"/>
    <w:rsid w:val="00ED421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88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7</cp:revision>
  <cp:lastPrinted>2023-04-10T01:59:00Z</cp:lastPrinted>
  <dcterms:created xsi:type="dcterms:W3CDTF">2023-09-14T14:36:00Z</dcterms:created>
  <dcterms:modified xsi:type="dcterms:W3CDTF">2023-09-18T19:04:00Z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