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061D468A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D60874">
        <w:rPr>
          <w:smallCaps/>
        </w:rPr>
        <w:t>October 3</w:t>
      </w:r>
      <w:r w:rsidR="00516D99">
        <w:rPr>
          <w:smallCaps/>
        </w:rPr>
        <w:t>, 2023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3CAC5554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  <w:r w:rsidR="00D60874">
        <w:t>/Manual Warrants</w:t>
      </w:r>
    </w:p>
    <w:p w14:paraId="4F2B8CC9" w14:textId="0D12F66C" w:rsidR="00B1019F" w:rsidRDefault="00B1019F" w:rsidP="00F12C69"/>
    <w:p w14:paraId="756CBF0E" w14:textId="11EC070C" w:rsidR="005C573A" w:rsidRDefault="00B403ED" w:rsidP="00F12C69">
      <w:r>
        <w:t>9:30 a.m.</w:t>
      </w:r>
      <w:r>
        <w:tab/>
      </w:r>
      <w:r w:rsidR="00D60874">
        <w:t>Sheriff’s Department – Old County shop</w:t>
      </w:r>
    </w:p>
    <w:p w14:paraId="302F96AC" w14:textId="77777777" w:rsidR="00D60874" w:rsidRDefault="00D60874" w:rsidP="00F12C69"/>
    <w:p w14:paraId="46E57CDB" w14:textId="6653995E" w:rsidR="006324AD" w:rsidRDefault="006324AD" w:rsidP="00F12C69">
      <w:r>
        <w:t>10:00 a.m.</w:t>
      </w:r>
      <w:r>
        <w:tab/>
      </w:r>
      <w:r w:rsidR="00D60874">
        <w:t>CPT - Bob</w:t>
      </w:r>
      <w:r w:rsidR="005F4AAA">
        <w:t xml:space="preserve"> </w:t>
      </w:r>
    </w:p>
    <w:p w14:paraId="386F1439" w14:textId="0D7E0696" w:rsidR="00A072E9" w:rsidRDefault="006324AD" w:rsidP="00F12C69">
      <w:r>
        <w:tab/>
      </w:r>
    </w:p>
    <w:p w14:paraId="2A823D73" w14:textId="67555C84" w:rsidR="00A072E9" w:rsidRDefault="00570D4F" w:rsidP="00F12C69">
      <w:r>
        <w:t>10:</w:t>
      </w:r>
      <w:r w:rsidR="00D60874">
        <w:t>15</w:t>
      </w:r>
      <w:r>
        <w:t xml:space="preserve"> a.m.</w:t>
      </w:r>
      <w:r>
        <w:tab/>
      </w:r>
      <w:r w:rsidR="00D60874">
        <w:t>Blue Cross Blue Shield</w:t>
      </w:r>
    </w:p>
    <w:p w14:paraId="314FF35E" w14:textId="77777777" w:rsidR="005F4AAA" w:rsidRDefault="005F4AAA" w:rsidP="00F12C69"/>
    <w:p w14:paraId="17399C24" w14:textId="320A6E8C" w:rsidR="00CF7323" w:rsidRDefault="00D60874" w:rsidP="00F12C69">
      <w:r>
        <w:t>10:30 a.m.</w:t>
      </w:r>
      <w:r>
        <w:tab/>
        <w:t>Nicole, Darren, Kirsten</w:t>
      </w:r>
    </w:p>
    <w:p w14:paraId="130C83FE" w14:textId="77777777" w:rsidR="00570D4F" w:rsidRDefault="00570D4F" w:rsidP="00F12C69"/>
    <w:p w14:paraId="5D5E8176" w14:textId="67F63FC4" w:rsidR="00570D4F" w:rsidRDefault="0088212D" w:rsidP="00F12C69">
      <w:r>
        <w:t xml:space="preserve"> </w:t>
      </w:r>
    </w:p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0ADD0BE0" w:rsidR="00F12C69" w:rsidRDefault="00F12C69" w:rsidP="00F12C69"/>
    <w:p w14:paraId="486480FC" w14:textId="3A531E55" w:rsidR="00D60874" w:rsidRDefault="00D60874" w:rsidP="00D60874">
      <w:pPr>
        <w:pStyle w:val="ListParagraph"/>
        <w:numPr>
          <w:ilvl w:val="0"/>
          <w:numId w:val="30"/>
        </w:numPr>
      </w:pPr>
      <w:r>
        <w:t>Budget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0C7"/>
    <w:multiLevelType w:val="hybridMultilevel"/>
    <w:tmpl w:val="3022EEA4"/>
    <w:lvl w:ilvl="0" w:tplc="3820B1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64B650E"/>
    <w:multiLevelType w:val="hybridMultilevel"/>
    <w:tmpl w:val="9F4E1204"/>
    <w:lvl w:ilvl="0" w:tplc="257C8C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9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8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6"/>
  </w:num>
  <w:num w:numId="28" w16cid:durableId="693117136">
    <w:abstractNumId w:val="15"/>
  </w:num>
  <w:num w:numId="29" w16cid:durableId="819077255">
    <w:abstractNumId w:val="25"/>
  </w:num>
  <w:num w:numId="30" w16cid:durableId="1078985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1819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16D99"/>
    <w:rsid w:val="0052163E"/>
    <w:rsid w:val="005239D6"/>
    <w:rsid w:val="00532C3D"/>
    <w:rsid w:val="00547FEC"/>
    <w:rsid w:val="00550E01"/>
    <w:rsid w:val="00551CCB"/>
    <w:rsid w:val="00555B4C"/>
    <w:rsid w:val="005665EA"/>
    <w:rsid w:val="00570D4F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5F4AAA"/>
    <w:rsid w:val="00604BD5"/>
    <w:rsid w:val="006055D5"/>
    <w:rsid w:val="006324AD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212D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3948"/>
    <w:rsid w:val="009E7006"/>
    <w:rsid w:val="009F02F7"/>
    <w:rsid w:val="009F6B3B"/>
    <w:rsid w:val="00A03E80"/>
    <w:rsid w:val="00A072E9"/>
    <w:rsid w:val="00A07566"/>
    <w:rsid w:val="00A356AC"/>
    <w:rsid w:val="00A45715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403ED"/>
    <w:rsid w:val="00B40689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97B45"/>
    <w:rsid w:val="00CA37F7"/>
    <w:rsid w:val="00CB2D90"/>
    <w:rsid w:val="00CC20F2"/>
    <w:rsid w:val="00CC6AFA"/>
    <w:rsid w:val="00CE0054"/>
    <w:rsid w:val="00CE188A"/>
    <w:rsid w:val="00CF42B6"/>
    <w:rsid w:val="00CF7323"/>
    <w:rsid w:val="00D00D33"/>
    <w:rsid w:val="00D04167"/>
    <w:rsid w:val="00D35FEA"/>
    <w:rsid w:val="00D4544F"/>
    <w:rsid w:val="00D4588B"/>
    <w:rsid w:val="00D51721"/>
    <w:rsid w:val="00D52B78"/>
    <w:rsid w:val="00D60874"/>
    <w:rsid w:val="00D7500F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4D71"/>
    <w:rsid w:val="00EA7AEB"/>
    <w:rsid w:val="00EB088D"/>
    <w:rsid w:val="00EB204E"/>
    <w:rsid w:val="00EB3841"/>
    <w:rsid w:val="00EC123B"/>
    <w:rsid w:val="00EC1E86"/>
    <w:rsid w:val="00ED4219"/>
    <w:rsid w:val="00EE6B3E"/>
    <w:rsid w:val="00EF5000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5</TotalTime>
  <Pages>1</Pages>
  <Words>53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Langland, Maria</cp:lastModifiedBy>
  <cp:revision>3</cp:revision>
  <cp:lastPrinted>2023-04-10T01:59:00Z</cp:lastPrinted>
  <dcterms:created xsi:type="dcterms:W3CDTF">2023-10-03T13:08:00Z</dcterms:created>
  <dcterms:modified xsi:type="dcterms:W3CDTF">2023-10-03T13:32:00Z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