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01AE019B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960899">
        <w:rPr>
          <w:smallCaps/>
        </w:rPr>
        <w:t>August 1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71EEDEB3" w:rsidR="008710FB" w:rsidRPr="00AA4777" w:rsidRDefault="00F12C69" w:rsidP="008710FB">
      <w:r>
        <w:t>9:</w:t>
      </w:r>
      <w:r w:rsidR="008710FB">
        <w:t>15</w:t>
      </w:r>
      <w:r>
        <w:t xml:space="preserve"> a.m.</w:t>
      </w:r>
      <w:r>
        <w:tab/>
      </w:r>
      <w:r w:rsidR="00960899">
        <w:t>Manual Warrants/</w:t>
      </w:r>
      <w:r w:rsidR="005C14ED">
        <w:t>Bills</w:t>
      </w:r>
    </w:p>
    <w:p w14:paraId="62FF217E" w14:textId="3FD1BB92" w:rsidR="00F12C69" w:rsidRDefault="00F12C69" w:rsidP="00F12C69"/>
    <w:p w14:paraId="64488099" w14:textId="3A176396" w:rsidR="00F12C69" w:rsidRPr="00AA4777" w:rsidRDefault="008710FB" w:rsidP="00F12C69">
      <w:r>
        <w:t>9:30 a.m.</w:t>
      </w:r>
      <w:r>
        <w:tab/>
      </w:r>
      <w:r w:rsidR="00960899">
        <w:t xml:space="preserve">David Dahl – Wild Prairie Pork </w:t>
      </w:r>
    </w:p>
    <w:p w14:paraId="4C7A489F" w14:textId="77777777" w:rsidR="00F12C69" w:rsidRPr="00AA4777" w:rsidRDefault="00F12C69" w:rsidP="00F12C69"/>
    <w:p w14:paraId="0A40C9D7" w14:textId="2AD1106F" w:rsidR="00F12C69" w:rsidRDefault="001C4BD4" w:rsidP="00F12C69">
      <w:r>
        <w:t xml:space="preserve">10:00 a.m. </w:t>
      </w:r>
      <w:r>
        <w:tab/>
      </w:r>
      <w:r w:rsidR="00960899">
        <w:t>Fallon Kelly</w:t>
      </w:r>
    </w:p>
    <w:p w14:paraId="77B24F97" w14:textId="77777777" w:rsidR="00B1019F" w:rsidRDefault="00B1019F" w:rsidP="00F12C69"/>
    <w:p w14:paraId="4A892D97" w14:textId="55C8A1E1" w:rsidR="002F2E73" w:rsidRDefault="002F2E73" w:rsidP="00F12C69">
      <w:r>
        <w:t>10:15 a.m.</w:t>
      </w:r>
      <w:r>
        <w:tab/>
        <w:t>Scott Smyth – KLJ</w:t>
      </w:r>
    </w:p>
    <w:p w14:paraId="7DFEF0D4" w14:textId="77777777" w:rsidR="002F2E73" w:rsidRDefault="002F2E73" w:rsidP="00F12C69"/>
    <w:p w14:paraId="002490D8" w14:textId="2C7D326B" w:rsidR="002F2E73" w:rsidRDefault="002F2E73" w:rsidP="00F12C69">
      <w:r>
        <w:t>10:30 a.m.</w:t>
      </w:r>
      <w:r>
        <w:tab/>
        <w:t>Adam Schultz – Wages</w:t>
      </w:r>
    </w:p>
    <w:p w14:paraId="4934ED9F" w14:textId="77777777" w:rsidR="002F2E73" w:rsidRDefault="002F2E73" w:rsidP="00F12C69"/>
    <w:p w14:paraId="4F2B8CC9" w14:textId="4D59AE14" w:rsidR="00B1019F" w:rsidRDefault="00B1019F" w:rsidP="00F12C69">
      <w:r>
        <w:t>11:00 a.m.</w:t>
      </w:r>
      <w:r>
        <w:tab/>
        <w:t xml:space="preserve">Shelly Schwab </w:t>
      </w:r>
      <w:r w:rsidR="002F2E73">
        <w:t>-</w:t>
      </w:r>
      <w:r>
        <w:t xml:space="preserve"> </w:t>
      </w:r>
      <w:r w:rsidR="002F2E73">
        <w:t>M</w:t>
      </w:r>
      <w:r>
        <w:t>arriage license</w:t>
      </w:r>
      <w:r w:rsidR="002F2E73">
        <w:t>s</w:t>
      </w:r>
      <w:r>
        <w:t>, passports, DD2 14s</w:t>
      </w:r>
    </w:p>
    <w:p w14:paraId="63F0E6B3" w14:textId="77777777" w:rsidR="0007049A" w:rsidRDefault="0007049A" w:rsidP="00F12C69"/>
    <w:p w14:paraId="386F1439" w14:textId="6C2427F9" w:rsidR="00A072E9" w:rsidRDefault="00A072E9" w:rsidP="00F12C69">
      <w:r>
        <w:tab/>
      </w:r>
    </w:p>
    <w:p w14:paraId="2A823D73" w14:textId="77777777" w:rsidR="00A072E9" w:rsidRDefault="00A072E9" w:rsidP="00F12C69"/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65A473C9" w:rsidR="00F12C69" w:rsidRDefault="00B40689" w:rsidP="00B40689">
      <w:pPr>
        <w:pStyle w:val="ListParagraph"/>
        <w:numPr>
          <w:ilvl w:val="0"/>
          <w:numId w:val="28"/>
        </w:numPr>
      </w:pPr>
      <w:r>
        <w:t>permits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7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6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5"/>
  </w:num>
  <w:num w:numId="28" w16cid:durableId="693117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14ED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6B3B"/>
    <w:rsid w:val="00A03E80"/>
    <w:rsid w:val="00A072E9"/>
    <w:rsid w:val="00A07566"/>
    <w:rsid w:val="00A356AC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79</TotalTime>
  <Pages>1</Pages>
  <Words>61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4</cp:revision>
  <cp:lastPrinted>2023-04-10T01:59:00Z</cp:lastPrinted>
  <dcterms:created xsi:type="dcterms:W3CDTF">2023-07-26T19:05:00Z</dcterms:created>
  <dcterms:modified xsi:type="dcterms:W3CDTF">2023-07-31T22:42:00Z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