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20A4" w14:textId="77777777" w:rsidR="003C0E19" w:rsidRPr="007E39F0" w:rsidRDefault="003C0E19" w:rsidP="00AA4777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 xml:space="preserve">Ransom </w:t>
      </w:r>
      <w:r w:rsidR="00E50BDB" w:rsidRPr="007E39F0">
        <w:rPr>
          <w:rFonts w:ascii="Arial Black" w:hAnsi="Arial Black"/>
          <w:smallCaps/>
          <w:sz w:val="24"/>
        </w:rPr>
        <w:t>County</w:t>
      </w:r>
      <w:r w:rsidR="00AA4777" w:rsidRPr="007E39F0">
        <w:rPr>
          <w:rFonts w:ascii="Arial Black" w:hAnsi="Arial Black"/>
          <w:smallCaps/>
          <w:sz w:val="24"/>
        </w:rPr>
        <w:t xml:space="preserve"> Board of Commissioners</w:t>
      </w:r>
      <w:r w:rsidR="003731D3">
        <w:rPr>
          <w:rFonts w:ascii="Arial Black" w:hAnsi="Arial Black"/>
          <w:smallCaps/>
          <w:sz w:val="24"/>
        </w:rPr>
        <w:t xml:space="preserve"> </w:t>
      </w:r>
    </w:p>
    <w:p w14:paraId="5375F4D7" w14:textId="23D644A2" w:rsidR="00696490" w:rsidRPr="00432F74" w:rsidRDefault="00C36271" w:rsidP="00C919BA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>Agenda</w:t>
      </w:r>
      <w:r w:rsidR="00AA4777" w:rsidRPr="00432F74">
        <w:rPr>
          <w:smallCaps/>
        </w:rPr>
        <w:t xml:space="preserve"> </w:t>
      </w:r>
      <w:r w:rsidR="00850434">
        <w:rPr>
          <w:smallCaps/>
        </w:rPr>
        <w:t xml:space="preserve">– Budget Meeting </w:t>
      </w:r>
      <w:r w:rsidR="00432F74" w:rsidRPr="00432F74">
        <w:rPr>
          <w:smallCaps/>
        </w:rPr>
        <w:t>–</w:t>
      </w:r>
      <w:r w:rsidR="00A94C7D" w:rsidRPr="00432F74">
        <w:rPr>
          <w:smallCaps/>
        </w:rPr>
        <w:t xml:space="preserve"> </w:t>
      </w:r>
      <w:r w:rsidR="00EA41F9">
        <w:rPr>
          <w:smallCaps/>
        </w:rPr>
        <w:t xml:space="preserve">July </w:t>
      </w:r>
      <w:r w:rsidR="00790BEB">
        <w:rPr>
          <w:smallCaps/>
        </w:rPr>
        <w:t>14</w:t>
      </w:r>
      <w:r w:rsidR="00C33165">
        <w:rPr>
          <w:smallCaps/>
        </w:rPr>
        <w:t>, 202</w:t>
      </w:r>
      <w:r w:rsidR="00790BEB">
        <w:rPr>
          <w:smallCaps/>
        </w:rPr>
        <w:t>3</w:t>
      </w:r>
    </w:p>
    <w:p w14:paraId="6F3EBDF6" w14:textId="77777777" w:rsidR="006955F6" w:rsidRDefault="006955F6" w:rsidP="00AA4777"/>
    <w:p w14:paraId="2FEA3EE5" w14:textId="6799C6A5" w:rsidR="00E81550" w:rsidRDefault="00E81550" w:rsidP="00AA4777">
      <w:bookmarkStart w:id="0" w:name="_Hlk77164216"/>
    </w:p>
    <w:p w14:paraId="5B454F29" w14:textId="389D7C54" w:rsidR="00F3331A" w:rsidRDefault="00790BEB" w:rsidP="00AA4777">
      <w:r>
        <w:t>9:00</w:t>
      </w:r>
      <w:r w:rsidR="00F3331A">
        <w:t xml:space="preserve"> a.m.</w:t>
      </w:r>
      <w:r w:rsidR="00F3331A">
        <w:tab/>
      </w:r>
      <w:r w:rsidR="00BC599B">
        <w:t xml:space="preserve">Miscellaneous </w:t>
      </w:r>
      <w:r w:rsidR="00C33165">
        <w:t>Budget</w:t>
      </w:r>
      <w:r w:rsidR="00EE1CC2">
        <w:t xml:space="preserve"> </w:t>
      </w:r>
    </w:p>
    <w:bookmarkEnd w:id="0"/>
    <w:p w14:paraId="487BA5A4" w14:textId="77777777" w:rsidR="00F90DF6" w:rsidRDefault="00F90DF6" w:rsidP="00AA4777"/>
    <w:p w14:paraId="4A8E653C" w14:textId="77777777" w:rsidR="00FF438E" w:rsidRPr="00AA4777" w:rsidRDefault="00FF438E" w:rsidP="00AA4777"/>
    <w:p w14:paraId="372E51F0" w14:textId="77777777" w:rsidR="00A356AC" w:rsidRPr="00AA4777" w:rsidRDefault="00817CFD" w:rsidP="00AA4777">
      <w:r>
        <w:t>Adjournment</w:t>
      </w:r>
    </w:p>
    <w:p w14:paraId="070A2E25" w14:textId="77777777" w:rsidR="00462DB6" w:rsidRPr="00AA4777" w:rsidRDefault="00462DB6" w:rsidP="00AA4777"/>
    <w:p w14:paraId="2C98FFA2" w14:textId="77777777" w:rsidR="00696490" w:rsidRDefault="00696490" w:rsidP="00AA4777"/>
    <w:p w14:paraId="0493BA8E" w14:textId="77777777" w:rsidR="00F9331D" w:rsidRDefault="00F9331D" w:rsidP="00AA4777"/>
    <w:p w14:paraId="32687EC0" w14:textId="77777777" w:rsidR="00F9331D" w:rsidRDefault="00F9331D" w:rsidP="00AA4777"/>
    <w:p w14:paraId="6DD3692F" w14:textId="77777777" w:rsidR="00F9331D" w:rsidRDefault="00F9331D" w:rsidP="00AA4777"/>
    <w:p w14:paraId="62771D51" w14:textId="77777777" w:rsidR="00EA41F9" w:rsidRDefault="00EA41F9" w:rsidP="00EA41F9">
      <w:pPr>
        <w:rPr>
          <w:rFonts w:ascii="Arial Black" w:hAnsi="Arial Black"/>
          <w:smallCaps/>
          <w:sz w:val="24"/>
        </w:rPr>
      </w:pPr>
    </w:p>
    <w:p w14:paraId="0EACA656" w14:textId="77777777" w:rsidR="00EA41F9" w:rsidRDefault="00EA41F9" w:rsidP="00EA41F9">
      <w:pPr>
        <w:rPr>
          <w:rFonts w:ascii="Arial Black" w:hAnsi="Arial Black"/>
          <w:smallCaps/>
          <w:sz w:val="24"/>
        </w:rPr>
      </w:pPr>
    </w:p>
    <w:p w14:paraId="4C244BBE" w14:textId="77777777" w:rsidR="00F9331D" w:rsidRDefault="00F9331D" w:rsidP="00AA4777"/>
    <w:p w14:paraId="277A989C" w14:textId="77777777" w:rsidR="00F9331D" w:rsidRDefault="00F9331D" w:rsidP="00AA4777"/>
    <w:p w14:paraId="253D5152" w14:textId="77777777" w:rsidR="00F9331D" w:rsidRDefault="00F9331D" w:rsidP="00AA4777"/>
    <w:p w14:paraId="3C65768E" w14:textId="77777777" w:rsidR="00F9331D" w:rsidRDefault="00F9331D" w:rsidP="00AA4777"/>
    <w:p w14:paraId="1B81EF2B" w14:textId="77777777" w:rsidR="00F9331D" w:rsidRDefault="00F9331D" w:rsidP="00AA4777"/>
    <w:p w14:paraId="62C10655" w14:textId="77777777" w:rsidR="00F9331D" w:rsidRDefault="00F9331D" w:rsidP="00AA4777"/>
    <w:p w14:paraId="221CD02F" w14:textId="77777777" w:rsidR="00F9331D" w:rsidRDefault="00F9331D" w:rsidP="00AA4777"/>
    <w:sectPr w:rsidR="00F9331D" w:rsidSect="0069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1E20AFD"/>
    <w:multiLevelType w:val="multilevel"/>
    <w:tmpl w:val="6150D6EC"/>
    <w:numStyleLink w:val="AgendaItems"/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3382046">
    <w:abstractNumId w:val="13"/>
  </w:num>
  <w:num w:numId="2" w16cid:durableId="2129156904">
    <w:abstractNumId w:val="14"/>
  </w:num>
  <w:num w:numId="3" w16cid:durableId="244653355">
    <w:abstractNumId w:val="15"/>
  </w:num>
  <w:num w:numId="4" w16cid:durableId="828599399">
    <w:abstractNumId w:val="12"/>
  </w:num>
  <w:num w:numId="5" w16cid:durableId="765927219">
    <w:abstractNumId w:val="10"/>
  </w:num>
  <w:num w:numId="6" w16cid:durableId="244650406">
    <w:abstractNumId w:val="9"/>
  </w:num>
  <w:num w:numId="7" w16cid:durableId="1586912751">
    <w:abstractNumId w:val="7"/>
  </w:num>
  <w:num w:numId="8" w16cid:durableId="81991908">
    <w:abstractNumId w:val="6"/>
  </w:num>
  <w:num w:numId="9" w16cid:durableId="67460256">
    <w:abstractNumId w:val="5"/>
  </w:num>
  <w:num w:numId="10" w16cid:durableId="489029987">
    <w:abstractNumId w:val="4"/>
  </w:num>
  <w:num w:numId="11" w16cid:durableId="705983044">
    <w:abstractNumId w:val="8"/>
  </w:num>
  <w:num w:numId="12" w16cid:durableId="722680903">
    <w:abstractNumId w:val="3"/>
  </w:num>
  <w:num w:numId="13" w16cid:durableId="1493907781">
    <w:abstractNumId w:val="2"/>
  </w:num>
  <w:num w:numId="14" w16cid:durableId="1198472516">
    <w:abstractNumId w:val="1"/>
  </w:num>
  <w:num w:numId="15" w16cid:durableId="1333023560">
    <w:abstractNumId w:val="0"/>
  </w:num>
  <w:num w:numId="16" w16cid:durableId="5592492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4030A"/>
    <w:rsid w:val="00041B29"/>
    <w:rsid w:val="00076417"/>
    <w:rsid w:val="00093B42"/>
    <w:rsid w:val="000A68C3"/>
    <w:rsid w:val="000B12E5"/>
    <w:rsid w:val="000B2706"/>
    <w:rsid w:val="000E122A"/>
    <w:rsid w:val="000F4541"/>
    <w:rsid w:val="000F7C38"/>
    <w:rsid w:val="00136F65"/>
    <w:rsid w:val="0015164D"/>
    <w:rsid w:val="00175617"/>
    <w:rsid w:val="001C0355"/>
    <w:rsid w:val="00215EF9"/>
    <w:rsid w:val="00221E93"/>
    <w:rsid w:val="00223E20"/>
    <w:rsid w:val="00231F2B"/>
    <w:rsid w:val="002352CF"/>
    <w:rsid w:val="00251D80"/>
    <w:rsid w:val="002555C5"/>
    <w:rsid w:val="002613EF"/>
    <w:rsid w:val="002779A7"/>
    <w:rsid w:val="002A383D"/>
    <w:rsid w:val="002A6981"/>
    <w:rsid w:val="002B62F2"/>
    <w:rsid w:val="002C65C2"/>
    <w:rsid w:val="002D040D"/>
    <w:rsid w:val="002E24F7"/>
    <w:rsid w:val="002F56D5"/>
    <w:rsid w:val="003055B9"/>
    <w:rsid w:val="0031071F"/>
    <w:rsid w:val="00320225"/>
    <w:rsid w:val="003271E5"/>
    <w:rsid w:val="003433A0"/>
    <w:rsid w:val="00355988"/>
    <w:rsid w:val="003731D3"/>
    <w:rsid w:val="00374FF4"/>
    <w:rsid w:val="003A433B"/>
    <w:rsid w:val="003A6E88"/>
    <w:rsid w:val="003B5222"/>
    <w:rsid w:val="003C0E19"/>
    <w:rsid w:val="003C47FA"/>
    <w:rsid w:val="003C6F48"/>
    <w:rsid w:val="003E5BEF"/>
    <w:rsid w:val="003F10F8"/>
    <w:rsid w:val="004104A8"/>
    <w:rsid w:val="00427807"/>
    <w:rsid w:val="00432F74"/>
    <w:rsid w:val="0044297B"/>
    <w:rsid w:val="00462DB6"/>
    <w:rsid w:val="0048717D"/>
    <w:rsid w:val="004A0F20"/>
    <w:rsid w:val="004B1402"/>
    <w:rsid w:val="004B191B"/>
    <w:rsid w:val="004C58DF"/>
    <w:rsid w:val="00547FEC"/>
    <w:rsid w:val="00550E01"/>
    <w:rsid w:val="00551CCB"/>
    <w:rsid w:val="005665EA"/>
    <w:rsid w:val="00572DC3"/>
    <w:rsid w:val="005C325A"/>
    <w:rsid w:val="005E2BD1"/>
    <w:rsid w:val="006055D5"/>
    <w:rsid w:val="006428A2"/>
    <w:rsid w:val="00642B36"/>
    <w:rsid w:val="0065735D"/>
    <w:rsid w:val="00662779"/>
    <w:rsid w:val="00671908"/>
    <w:rsid w:val="006955F6"/>
    <w:rsid w:val="00696490"/>
    <w:rsid w:val="00703008"/>
    <w:rsid w:val="00706369"/>
    <w:rsid w:val="00721A50"/>
    <w:rsid w:val="00725F87"/>
    <w:rsid w:val="00743472"/>
    <w:rsid w:val="00782C68"/>
    <w:rsid w:val="00782EF9"/>
    <w:rsid w:val="00790BEB"/>
    <w:rsid w:val="0079439B"/>
    <w:rsid w:val="007A2B27"/>
    <w:rsid w:val="007E39F0"/>
    <w:rsid w:val="0080404D"/>
    <w:rsid w:val="00817CFD"/>
    <w:rsid w:val="00827634"/>
    <w:rsid w:val="00850434"/>
    <w:rsid w:val="00875D78"/>
    <w:rsid w:val="00890392"/>
    <w:rsid w:val="00894EB8"/>
    <w:rsid w:val="008A1B23"/>
    <w:rsid w:val="008A4C06"/>
    <w:rsid w:val="008D2CBA"/>
    <w:rsid w:val="008D57C4"/>
    <w:rsid w:val="008D6B98"/>
    <w:rsid w:val="008F038A"/>
    <w:rsid w:val="00920A4C"/>
    <w:rsid w:val="00935481"/>
    <w:rsid w:val="00945582"/>
    <w:rsid w:val="00965D91"/>
    <w:rsid w:val="009678C0"/>
    <w:rsid w:val="00971306"/>
    <w:rsid w:val="009725DB"/>
    <w:rsid w:val="00994C19"/>
    <w:rsid w:val="00996A9E"/>
    <w:rsid w:val="009A7708"/>
    <w:rsid w:val="00A356AC"/>
    <w:rsid w:val="00A775AC"/>
    <w:rsid w:val="00A94C7D"/>
    <w:rsid w:val="00AA4777"/>
    <w:rsid w:val="00AE6335"/>
    <w:rsid w:val="00B42693"/>
    <w:rsid w:val="00B548D0"/>
    <w:rsid w:val="00B659EA"/>
    <w:rsid w:val="00BB1D6F"/>
    <w:rsid w:val="00BC599B"/>
    <w:rsid w:val="00BD2865"/>
    <w:rsid w:val="00BF25C9"/>
    <w:rsid w:val="00C125A2"/>
    <w:rsid w:val="00C33165"/>
    <w:rsid w:val="00C339FE"/>
    <w:rsid w:val="00C34E48"/>
    <w:rsid w:val="00C36271"/>
    <w:rsid w:val="00C46409"/>
    <w:rsid w:val="00C5039A"/>
    <w:rsid w:val="00C763A3"/>
    <w:rsid w:val="00C763F3"/>
    <w:rsid w:val="00C919BA"/>
    <w:rsid w:val="00CA37F7"/>
    <w:rsid w:val="00CB2D90"/>
    <w:rsid w:val="00CE0054"/>
    <w:rsid w:val="00CF42B6"/>
    <w:rsid w:val="00D51721"/>
    <w:rsid w:val="00DC4E8E"/>
    <w:rsid w:val="00DD4AAE"/>
    <w:rsid w:val="00DF2141"/>
    <w:rsid w:val="00E11284"/>
    <w:rsid w:val="00E16266"/>
    <w:rsid w:val="00E25BD4"/>
    <w:rsid w:val="00E44065"/>
    <w:rsid w:val="00E50BDB"/>
    <w:rsid w:val="00E5496F"/>
    <w:rsid w:val="00E558D8"/>
    <w:rsid w:val="00E77964"/>
    <w:rsid w:val="00E811DA"/>
    <w:rsid w:val="00E81550"/>
    <w:rsid w:val="00E929C8"/>
    <w:rsid w:val="00EA41F9"/>
    <w:rsid w:val="00EB088D"/>
    <w:rsid w:val="00EB204E"/>
    <w:rsid w:val="00EC123B"/>
    <w:rsid w:val="00EE1CC2"/>
    <w:rsid w:val="00F3331A"/>
    <w:rsid w:val="00F43CD4"/>
    <w:rsid w:val="00F51CBD"/>
    <w:rsid w:val="00F90DF6"/>
    <w:rsid w:val="00F9331D"/>
    <w:rsid w:val="00FA0158"/>
    <w:rsid w:val="00FB003F"/>
    <w:rsid w:val="00FC6108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4229E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sz w:val="28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86014D-8EA5-444B-94C6-9FB772675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2</TotalTime>
  <Pages>1</Pages>
  <Words>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Prouty, Maria</cp:lastModifiedBy>
  <cp:revision>3</cp:revision>
  <cp:lastPrinted>2023-07-13T22:01:00Z</cp:lastPrinted>
  <dcterms:created xsi:type="dcterms:W3CDTF">2023-07-13T22:02:00Z</dcterms:created>
  <dcterms:modified xsi:type="dcterms:W3CDTF">2023-07-13T22:03:00Z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