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2C32C5B6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1C4BD4">
        <w:rPr>
          <w:smallCaps/>
        </w:rPr>
        <w:t xml:space="preserve">April </w:t>
      </w:r>
      <w:r w:rsidR="007C5DE9">
        <w:rPr>
          <w:smallCaps/>
        </w:rPr>
        <w:t>2</w:t>
      </w:r>
      <w:r>
        <w:rPr>
          <w:smallCaps/>
        </w:rPr>
        <w:t>, 202</w:t>
      </w:r>
      <w:r w:rsidR="008423ED">
        <w:rPr>
          <w:smallCaps/>
        </w:rPr>
        <w:t>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1832FDCB" w:rsidR="008710FB" w:rsidRPr="00AA4777" w:rsidRDefault="00F12C69" w:rsidP="008710FB">
      <w:r>
        <w:t>9:</w:t>
      </w:r>
      <w:r w:rsidR="008710FB">
        <w:t>15</w:t>
      </w:r>
      <w:r>
        <w:t xml:space="preserve"> a.m.</w:t>
      </w:r>
      <w:r>
        <w:tab/>
      </w:r>
      <w:r w:rsidR="008710FB" w:rsidRPr="00AA4777">
        <w:t xml:space="preserve">Approve </w:t>
      </w:r>
      <w:r w:rsidR="008710FB">
        <w:t>M</w:t>
      </w:r>
      <w:r w:rsidR="008710FB" w:rsidRPr="00AA4777">
        <w:t xml:space="preserve">anual </w:t>
      </w:r>
      <w:r w:rsidR="008710FB">
        <w:t>W</w:t>
      </w:r>
      <w:r w:rsidR="008710FB" w:rsidRPr="00AA4777">
        <w:t>arrants</w:t>
      </w:r>
      <w:r w:rsidR="008710FB">
        <w:t>/Bills</w:t>
      </w:r>
    </w:p>
    <w:p w14:paraId="62FF217E" w14:textId="3FD1BB92" w:rsidR="00F12C69" w:rsidRDefault="00F12C69" w:rsidP="00F12C69"/>
    <w:p w14:paraId="64488099" w14:textId="18344536" w:rsidR="00F12C69" w:rsidRPr="00AA4777" w:rsidRDefault="008710FB" w:rsidP="00F12C69">
      <w:r>
        <w:t>9:30 a.m.</w:t>
      </w:r>
      <w:r>
        <w:tab/>
      </w:r>
      <w:r w:rsidR="00AE20DC">
        <w:t>Greg Schwab – Updates on road crew department</w:t>
      </w:r>
      <w:r w:rsidR="00F12C69" w:rsidRPr="00AA4777">
        <w:tab/>
      </w:r>
    </w:p>
    <w:p w14:paraId="4C7A489F" w14:textId="77777777" w:rsidR="00F12C69" w:rsidRPr="00AA4777" w:rsidRDefault="00F12C69" w:rsidP="00F12C69"/>
    <w:p w14:paraId="0A40C9D7" w14:textId="0DB97DEB" w:rsidR="00F12C69" w:rsidRDefault="001C4BD4" w:rsidP="00F12C69">
      <w:r>
        <w:t xml:space="preserve">10:00 a.m. </w:t>
      </w:r>
      <w:r>
        <w:tab/>
      </w:r>
      <w:r w:rsidR="008710FB">
        <w:t>Scott Smyth - KLJ</w:t>
      </w:r>
    </w:p>
    <w:p w14:paraId="63F0E6B3" w14:textId="77777777" w:rsidR="0007049A" w:rsidRDefault="0007049A" w:rsidP="00F12C69"/>
    <w:p w14:paraId="38C66FDC" w14:textId="18908B7C" w:rsidR="001C4BD4" w:rsidRDefault="001C4BD4" w:rsidP="00F12C69">
      <w:r>
        <w:t>10:30 a.m.</w:t>
      </w:r>
      <w:r>
        <w:tab/>
      </w:r>
      <w:r w:rsidR="008710FB">
        <w:t>Employee Handbook</w:t>
      </w:r>
    </w:p>
    <w:p w14:paraId="728BFAEB" w14:textId="77777777" w:rsidR="00F12C69" w:rsidRDefault="00F12C69" w:rsidP="00F12C69"/>
    <w:p w14:paraId="2E44D474" w14:textId="77777777" w:rsidR="00F12C69" w:rsidRDefault="00F12C69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77777777" w:rsidR="00F12C69" w:rsidRDefault="00F12C69" w:rsidP="00F12C69"/>
    <w:p w14:paraId="6F7840CF" w14:textId="7C43DB27" w:rsidR="00F12C69" w:rsidRDefault="00F12C69" w:rsidP="00F12C69">
      <w:r>
        <w:tab/>
        <w:t>-</w:t>
      </w:r>
      <w:r w:rsidR="00900C5B">
        <w:t xml:space="preserve"> 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p w14:paraId="2651F8AD" w14:textId="3F6A4AA1" w:rsidR="00F12C69" w:rsidRPr="005B30BF" w:rsidRDefault="007C5DE9" w:rsidP="00F12C69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ZOOM INFO:</w:t>
      </w:r>
    </w:p>
    <w:bookmarkEnd w:id="0"/>
    <w:p w14:paraId="29085D5C" w14:textId="77777777" w:rsidR="007C5DE9" w:rsidRDefault="007C5DE9" w:rsidP="007C5DE9">
      <w:pPr>
        <w:spacing w:line="360" w:lineRule="auto"/>
      </w:pPr>
      <w:r>
        <w:t>Topic: Commission Meeting</w:t>
      </w:r>
    </w:p>
    <w:p w14:paraId="40F26871" w14:textId="77777777" w:rsidR="007C5DE9" w:rsidRDefault="007C5DE9" w:rsidP="007C5DE9">
      <w:pPr>
        <w:spacing w:line="360" w:lineRule="auto"/>
      </w:pPr>
      <w:r>
        <w:t>Time: May 2, 2023 09:00 AM Central Time (US and Canada)</w:t>
      </w:r>
    </w:p>
    <w:p w14:paraId="2E9D7E9C" w14:textId="77777777" w:rsidR="007C5DE9" w:rsidRDefault="007C5DE9" w:rsidP="007C5DE9">
      <w:pPr>
        <w:spacing w:line="360" w:lineRule="auto"/>
      </w:pPr>
    </w:p>
    <w:p w14:paraId="6B0EEC0E" w14:textId="77777777" w:rsidR="007C5DE9" w:rsidRDefault="007C5DE9" w:rsidP="007C5DE9">
      <w:pPr>
        <w:spacing w:line="360" w:lineRule="auto"/>
      </w:pPr>
      <w:r>
        <w:t>Join Zoom Meeting</w:t>
      </w:r>
    </w:p>
    <w:p w14:paraId="3682B692" w14:textId="77777777" w:rsidR="007C5DE9" w:rsidRDefault="007C5DE9" w:rsidP="007C5DE9">
      <w:pPr>
        <w:spacing w:line="360" w:lineRule="auto"/>
      </w:pPr>
      <w:r>
        <w:t>https://us06web.zoom.us/j/84783124406?pwd=UERLWlFqalEwRm9JaVVvM1MxN3VyQT09</w:t>
      </w:r>
    </w:p>
    <w:p w14:paraId="4FA2BEA7" w14:textId="77777777" w:rsidR="007C5DE9" w:rsidRDefault="007C5DE9" w:rsidP="007C5DE9">
      <w:pPr>
        <w:spacing w:line="360" w:lineRule="auto"/>
      </w:pPr>
    </w:p>
    <w:p w14:paraId="3178EEAD" w14:textId="77777777" w:rsidR="007C5DE9" w:rsidRDefault="007C5DE9" w:rsidP="007C5DE9">
      <w:pPr>
        <w:spacing w:line="360" w:lineRule="auto"/>
      </w:pPr>
      <w:r>
        <w:t>Meeting ID: 847 8312 4406</w:t>
      </w:r>
    </w:p>
    <w:p w14:paraId="07692CCE" w14:textId="77777777" w:rsidR="007C5DE9" w:rsidRDefault="007C5DE9" w:rsidP="007C5DE9">
      <w:pPr>
        <w:spacing w:line="360" w:lineRule="auto"/>
      </w:pPr>
      <w:r>
        <w:t>Passcode: q5R0H9</w:t>
      </w:r>
    </w:p>
    <w:p w14:paraId="68E89906" w14:textId="77777777" w:rsidR="007C5DE9" w:rsidRDefault="007C5DE9" w:rsidP="007C5DE9">
      <w:pPr>
        <w:spacing w:line="360" w:lineRule="auto"/>
      </w:pPr>
      <w:r>
        <w:t>One tap mobile</w:t>
      </w:r>
    </w:p>
    <w:p w14:paraId="7D4AFBC6" w14:textId="77777777" w:rsidR="007C5DE9" w:rsidRDefault="007C5DE9" w:rsidP="007C5DE9">
      <w:pPr>
        <w:spacing w:line="360" w:lineRule="auto"/>
      </w:pPr>
      <w:r>
        <w:t>Dial by your location</w:t>
      </w:r>
    </w:p>
    <w:p w14:paraId="2712A670" w14:textId="4972E9E6" w:rsidR="007C5DE9" w:rsidRDefault="007C5DE9" w:rsidP="007C5DE9">
      <w:pPr>
        <w:spacing w:line="360" w:lineRule="auto"/>
      </w:pPr>
      <w:r>
        <w:t xml:space="preserve">        +1 312 626 6799 US </w:t>
      </w:r>
    </w:p>
    <w:p w14:paraId="55D8789E" w14:textId="77777777" w:rsidR="007C5DE9" w:rsidRDefault="007C5DE9" w:rsidP="007C5DE9">
      <w:pPr>
        <w:spacing w:line="360" w:lineRule="auto"/>
      </w:pPr>
      <w:r>
        <w:t>Meeting ID: 847 8312 4406</w:t>
      </w:r>
    </w:p>
    <w:p w14:paraId="6C9830B1" w14:textId="77777777" w:rsidR="007C5DE9" w:rsidRDefault="007C5DE9" w:rsidP="007C5DE9">
      <w:pPr>
        <w:spacing w:line="360" w:lineRule="auto"/>
      </w:pPr>
      <w:r>
        <w:t>Passcode: 244732</w:t>
      </w:r>
    </w:p>
    <w:p w14:paraId="2590FAB3" w14:textId="77777777" w:rsidR="007C5DE9" w:rsidRDefault="007C5DE9" w:rsidP="007C5DE9">
      <w:pPr>
        <w:spacing w:line="360" w:lineRule="auto"/>
      </w:pPr>
      <w:r>
        <w:t>Find your local number: https://us06web.zoom.us/u/keCTWgThq</w:t>
      </w:r>
    </w:p>
    <w:p w14:paraId="2440B9AF" w14:textId="11C38BE8" w:rsidR="00462DB6" w:rsidRPr="00F12C69" w:rsidRDefault="00462DB6" w:rsidP="00F12C69">
      <w:pPr>
        <w:spacing w:line="360" w:lineRule="auto"/>
      </w:pPr>
    </w:p>
    <w:sectPr w:rsidR="00462DB6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6150D6EC"/>
    <w:numStyleLink w:val="AgendaItems"/>
  </w:abstractNum>
  <w:abstractNum w:abstractNumId="21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7"/>
  </w:num>
  <w:num w:numId="2" w16cid:durableId="1720132242">
    <w:abstractNumId w:val="20"/>
  </w:num>
  <w:num w:numId="3" w16cid:durableId="1887328882">
    <w:abstractNumId w:val="26"/>
  </w:num>
  <w:num w:numId="4" w16cid:durableId="1991981247">
    <w:abstractNumId w:val="16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5"/>
  </w:num>
  <w:num w:numId="18" w16cid:durableId="998771516">
    <w:abstractNumId w:val="22"/>
  </w:num>
  <w:num w:numId="19" w16cid:durableId="1457993030">
    <w:abstractNumId w:val="11"/>
  </w:num>
  <w:num w:numId="20" w16cid:durableId="738478198">
    <w:abstractNumId w:val="15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19"/>
  </w:num>
  <w:num w:numId="24" w16cid:durableId="1013533851">
    <w:abstractNumId w:val="21"/>
  </w:num>
  <w:num w:numId="25" w16cid:durableId="1323773009">
    <w:abstractNumId w:val="23"/>
  </w:num>
  <w:num w:numId="26" w16cid:durableId="1065639483">
    <w:abstractNumId w:val="18"/>
  </w:num>
  <w:num w:numId="27" w16cid:durableId="37780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21C09"/>
    <w:rsid w:val="0004030A"/>
    <w:rsid w:val="00043DA3"/>
    <w:rsid w:val="0007049A"/>
    <w:rsid w:val="00076417"/>
    <w:rsid w:val="00093B42"/>
    <w:rsid w:val="000A68C3"/>
    <w:rsid w:val="000B12E5"/>
    <w:rsid w:val="000B2706"/>
    <w:rsid w:val="000C1FEE"/>
    <w:rsid w:val="000D5F7D"/>
    <w:rsid w:val="000E122A"/>
    <w:rsid w:val="000E406F"/>
    <w:rsid w:val="000E59D7"/>
    <w:rsid w:val="000F4541"/>
    <w:rsid w:val="000F7C38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2163E"/>
    <w:rsid w:val="005239D6"/>
    <w:rsid w:val="00532C3D"/>
    <w:rsid w:val="00547FEC"/>
    <w:rsid w:val="00550E01"/>
    <w:rsid w:val="00551CCB"/>
    <w:rsid w:val="00555B4C"/>
    <w:rsid w:val="005665EA"/>
    <w:rsid w:val="00572DC3"/>
    <w:rsid w:val="005761DD"/>
    <w:rsid w:val="00577431"/>
    <w:rsid w:val="005B30BF"/>
    <w:rsid w:val="005C325A"/>
    <w:rsid w:val="005C454E"/>
    <w:rsid w:val="005D5ACB"/>
    <w:rsid w:val="005E2BD1"/>
    <w:rsid w:val="005F3770"/>
    <w:rsid w:val="00604BD5"/>
    <w:rsid w:val="006055D5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B3DF4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82C68"/>
    <w:rsid w:val="00782EF9"/>
    <w:rsid w:val="007842D6"/>
    <w:rsid w:val="0079439B"/>
    <w:rsid w:val="007A2B27"/>
    <w:rsid w:val="007A4261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4547"/>
    <w:rsid w:val="00890392"/>
    <w:rsid w:val="00894EB8"/>
    <w:rsid w:val="00896ACF"/>
    <w:rsid w:val="008A1B23"/>
    <w:rsid w:val="008A4C06"/>
    <w:rsid w:val="008D2CBA"/>
    <w:rsid w:val="008D57C4"/>
    <w:rsid w:val="008D6B98"/>
    <w:rsid w:val="008F038A"/>
    <w:rsid w:val="00900C5B"/>
    <w:rsid w:val="009014CB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7006"/>
    <w:rsid w:val="009F6B3B"/>
    <w:rsid w:val="00A03E80"/>
    <w:rsid w:val="00A356AC"/>
    <w:rsid w:val="00A75308"/>
    <w:rsid w:val="00A75978"/>
    <w:rsid w:val="00A775AC"/>
    <w:rsid w:val="00A8206E"/>
    <w:rsid w:val="00A94774"/>
    <w:rsid w:val="00A94C7D"/>
    <w:rsid w:val="00A9557C"/>
    <w:rsid w:val="00AA4777"/>
    <w:rsid w:val="00AD03B8"/>
    <w:rsid w:val="00AD13EB"/>
    <w:rsid w:val="00AD61BD"/>
    <w:rsid w:val="00AE20DC"/>
    <w:rsid w:val="00AE6335"/>
    <w:rsid w:val="00B2381C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7146"/>
    <w:rsid w:val="00C763A3"/>
    <w:rsid w:val="00C763F3"/>
    <w:rsid w:val="00C919BA"/>
    <w:rsid w:val="00C939ED"/>
    <w:rsid w:val="00C93CEF"/>
    <w:rsid w:val="00CA37F7"/>
    <w:rsid w:val="00CB2D90"/>
    <w:rsid w:val="00CC20F2"/>
    <w:rsid w:val="00CC6AFA"/>
    <w:rsid w:val="00CE0054"/>
    <w:rsid w:val="00CE188A"/>
    <w:rsid w:val="00CF42B6"/>
    <w:rsid w:val="00D00D33"/>
    <w:rsid w:val="00D04167"/>
    <w:rsid w:val="00D35FEA"/>
    <w:rsid w:val="00D4544F"/>
    <w:rsid w:val="00D4588B"/>
    <w:rsid w:val="00D51721"/>
    <w:rsid w:val="00D52B78"/>
    <w:rsid w:val="00D7500F"/>
    <w:rsid w:val="00D86074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7AEB"/>
    <w:rsid w:val="00EB088D"/>
    <w:rsid w:val="00EB204E"/>
    <w:rsid w:val="00EB3841"/>
    <w:rsid w:val="00EC123B"/>
    <w:rsid w:val="00EC1E86"/>
    <w:rsid w:val="00ED4219"/>
    <w:rsid w:val="00EE6B3E"/>
    <w:rsid w:val="00F0009E"/>
    <w:rsid w:val="00F12C69"/>
    <w:rsid w:val="00F1475A"/>
    <w:rsid w:val="00F32480"/>
    <w:rsid w:val="00F362BF"/>
    <w:rsid w:val="00F42E62"/>
    <w:rsid w:val="00F51CBD"/>
    <w:rsid w:val="00F5359B"/>
    <w:rsid w:val="00F94DE4"/>
    <w:rsid w:val="00FA0158"/>
    <w:rsid w:val="00FB003F"/>
    <w:rsid w:val="00FB58C0"/>
    <w:rsid w:val="00FB62E1"/>
    <w:rsid w:val="00FB66B7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12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411</TotalTime>
  <Pages>1</Pages>
  <Words>100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5</cp:revision>
  <cp:lastPrinted>2023-04-10T01:59:00Z</cp:lastPrinted>
  <dcterms:created xsi:type="dcterms:W3CDTF">2023-05-01T13:56:00Z</dcterms:created>
  <dcterms:modified xsi:type="dcterms:W3CDTF">2023-05-02T04:32:00Z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