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5D2BB55F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1C4BD4">
        <w:rPr>
          <w:smallCaps/>
        </w:rPr>
        <w:t xml:space="preserve">April </w:t>
      </w:r>
      <w:r w:rsidR="000E59D7">
        <w:rPr>
          <w:smallCaps/>
        </w:rPr>
        <w:t>1</w:t>
      </w:r>
      <w:r w:rsidR="00E30726">
        <w:rPr>
          <w:smallCaps/>
        </w:rPr>
        <w:t>8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696A0B86" w:rsidR="00F12C69" w:rsidRPr="00AA4777" w:rsidRDefault="00F12C69" w:rsidP="00F12C69">
      <w:r w:rsidRPr="00AA4777">
        <w:t>9:05 a.m.</w:t>
      </w:r>
      <w:r w:rsidRPr="00AA4777">
        <w:tab/>
      </w:r>
      <w:r w:rsidR="00E30726">
        <w:t>Approve Agenda</w:t>
      </w:r>
    </w:p>
    <w:p w14:paraId="6CFA8CF9" w14:textId="77777777" w:rsidR="00F12C69" w:rsidRDefault="00F12C69" w:rsidP="00F12C69"/>
    <w:p w14:paraId="62FF217E" w14:textId="606D0F33" w:rsidR="00F12C69" w:rsidRPr="00AA4777" w:rsidRDefault="00F12C69" w:rsidP="00F12C69">
      <w:r>
        <w:t>9:</w:t>
      </w:r>
      <w:r w:rsidR="00E30726">
        <w:t>10</w:t>
      </w:r>
      <w:r>
        <w:t xml:space="preserve"> a.m.</w:t>
      </w:r>
      <w:r>
        <w:tab/>
      </w:r>
      <w:r w:rsidR="00E30726">
        <w:t>Review &amp; Approve Minutes</w:t>
      </w:r>
    </w:p>
    <w:p w14:paraId="70B4D47C" w14:textId="77777777" w:rsidR="00F12C69" w:rsidRDefault="00F12C69" w:rsidP="00F12C69"/>
    <w:p w14:paraId="64488099" w14:textId="74B5B3E5" w:rsidR="00F12C69" w:rsidRPr="00AA4777" w:rsidRDefault="00F12C69" w:rsidP="00F12C69">
      <w:r w:rsidRPr="00AA4777">
        <w:t>9:</w:t>
      </w:r>
      <w:r w:rsidR="00E30726">
        <w:t>15</w:t>
      </w:r>
      <w:r w:rsidRPr="00AA4777">
        <w:t xml:space="preserve"> a.m.</w:t>
      </w:r>
      <w:r w:rsidRPr="00AA4777">
        <w:tab/>
      </w:r>
      <w:r w:rsidR="004149D8">
        <w:t>Bills</w:t>
      </w:r>
    </w:p>
    <w:p w14:paraId="4C7A489F" w14:textId="77777777" w:rsidR="00F12C69" w:rsidRPr="00AA4777" w:rsidRDefault="00F12C69" w:rsidP="00F12C69"/>
    <w:p w14:paraId="0A40C9D7" w14:textId="45CBAA50" w:rsidR="00F12C69" w:rsidRDefault="00E30726" w:rsidP="00F12C69">
      <w:r>
        <w:t>9:30</w:t>
      </w:r>
      <w:r w:rsidR="001C4BD4">
        <w:t xml:space="preserve"> a.m. </w:t>
      </w:r>
      <w:r w:rsidR="001C4BD4">
        <w:tab/>
      </w:r>
      <w:r w:rsidR="003F1A97">
        <w:t xml:space="preserve">Suzanne Olson </w:t>
      </w:r>
      <w:r w:rsidR="00BF6F22">
        <w:t>–</w:t>
      </w:r>
      <w:r w:rsidR="003F1A97">
        <w:t xml:space="preserve"> </w:t>
      </w:r>
      <w:r w:rsidR="00BF6F22">
        <w:t>Sheriff Department Response</w:t>
      </w:r>
    </w:p>
    <w:p w14:paraId="7DF2F1A2" w14:textId="6C2CC3F1" w:rsidR="001C4BD4" w:rsidRDefault="001C4BD4" w:rsidP="00F12C69"/>
    <w:p w14:paraId="63F0E6B3" w14:textId="7C396ED1" w:rsidR="0007049A" w:rsidRDefault="00E30726" w:rsidP="00F12C69">
      <w:r>
        <w:t xml:space="preserve">9:45 </w:t>
      </w:r>
      <w:r w:rsidR="001C4BD4">
        <w:t>a.m.</w:t>
      </w:r>
      <w:r w:rsidR="001C4BD4">
        <w:tab/>
      </w:r>
      <w:r w:rsidR="004A154B">
        <w:t>Ward Kuehn – Grant</w:t>
      </w:r>
    </w:p>
    <w:p w14:paraId="09D6E62F" w14:textId="77777777" w:rsidR="004A154B" w:rsidRDefault="004A154B" w:rsidP="00F12C69"/>
    <w:p w14:paraId="784A835F" w14:textId="55E9EA85" w:rsidR="004A154B" w:rsidRDefault="004A154B" w:rsidP="00F12C69">
      <w:r>
        <w:t xml:space="preserve">10:00 a.m. </w:t>
      </w:r>
      <w:r>
        <w:tab/>
        <w:t>Gaylan Dick - Hanson Township – gravel packs, assessment real estate parcel</w:t>
      </w:r>
    </w:p>
    <w:p w14:paraId="55F44425" w14:textId="77777777" w:rsidR="004A154B" w:rsidRDefault="004A154B" w:rsidP="00F12C69"/>
    <w:p w14:paraId="38C66FDC" w14:textId="2FEB048A" w:rsidR="001C4BD4" w:rsidRDefault="001C4BD4" w:rsidP="00F12C69">
      <w:r>
        <w:t>10:</w:t>
      </w:r>
      <w:r w:rsidR="004A154B">
        <w:t>15</w:t>
      </w:r>
      <w:r>
        <w:t xml:space="preserve"> a.m.</w:t>
      </w:r>
      <w:r w:rsidR="000B7AB6">
        <w:t xml:space="preserve"> </w:t>
      </w:r>
      <w:r w:rsidR="000E33B0">
        <w:tab/>
        <w:t xml:space="preserve">Ryan Lyons – NFIP for Island Park </w:t>
      </w:r>
    </w:p>
    <w:p w14:paraId="5CCCEAD8" w14:textId="3C5A35F7" w:rsidR="001C4BD4" w:rsidRDefault="001C4BD4" w:rsidP="00F12C69"/>
    <w:p w14:paraId="6BD518DF" w14:textId="7AE5C5DE" w:rsidR="001C4BD4" w:rsidRDefault="001C4BD4" w:rsidP="00F12C69">
      <w:r>
        <w:t>1</w:t>
      </w:r>
      <w:r w:rsidR="0007049A">
        <w:t>0</w:t>
      </w:r>
      <w:r>
        <w:t>:</w:t>
      </w:r>
      <w:r w:rsidR="004A154B">
        <w:t>30</w:t>
      </w:r>
      <w:r>
        <w:t xml:space="preserve"> a.m.</w:t>
      </w:r>
      <w:r w:rsidR="000E33B0">
        <w:t xml:space="preserve"> </w:t>
      </w:r>
      <w:r w:rsidR="000E33B0">
        <w:tab/>
        <w:t>Amber with ND Live Stock Alliance</w:t>
      </w:r>
      <w:r w:rsidR="004A154B">
        <w:t>/</w:t>
      </w:r>
      <w:r w:rsidR="0082390F">
        <w:t>Sundale Colony</w:t>
      </w:r>
    </w:p>
    <w:p w14:paraId="71EEA1AB" w14:textId="4013A82A" w:rsidR="001C4BD4" w:rsidRDefault="001C4BD4" w:rsidP="00F12C69"/>
    <w:p w14:paraId="7421FC6E" w14:textId="47E86AC3" w:rsidR="00FA5905" w:rsidRDefault="00FA5905" w:rsidP="00F12C69">
      <w:r>
        <w:t>10:45 a.m.</w:t>
      </w:r>
      <w:r>
        <w:tab/>
        <w:t xml:space="preserve">Froemke Residence Flooding </w:t>
      </w:r>
    </w:p>
    <w:p w14:paraId="32E5A473" w14:textId="77777777" w:rsidR="00FA5905" w:rsidRDefault="00FA5905" w:rsidP="00F12C69"/>
    <w:p w14:paraId="71B96650" w14:textId="4A98140A" w:rsidR="001C4BD4" w:rsidRDefault="00FA5905" w:rsidP="00F12C69">
      <w:r>
        <w:t>11:00</w:t>
      </w:r>
      <w:r w:rsidR="001C4BD4">
        <w:t xml:space="preserve"> a.m.</w:t>
      </w:r>
      <w:r w:rsidR="000E33B0">
        <w:t xml:space="preserve"> </w:t>
      </w:r>
      <w:r w:rsidR="000E33B0">
        <w:tab/>
        <w:t>Employee Handbook</w:t>
      </w:r>
      <w:r w:rsidR="001C4BD4">
        <w:tab/>
      </w:r>
    </w:p>
    <w:p w14:paraId="728BFAEB" w14:textId="77777777" w:rsidR="00F12C69" w:rsidRDefault="00F12C69" w:rsidP="00F12C69"/>
    <w:p w14:paraId="2E44D474" w14:textId="77777777" w:rsidR="00F12C69" w:rsidRDefault="00F12C69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0C5000A8" w:rsidR="00F12C69" w:rsidRDefault="00F12C69" w:rsidP="00F12C69">
      <w:r>
        <w:tab/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p w14:paraId="074612F5" w14:textId="694A727D" w:rsidR="00F12C69" w:rsidRPr="005B30BF" w:rsidRDefault="00F12C69" w:rsidP="00F12C69">
      <w:pPr>
        <w:rPr>
          <w:rFonts w:ascii="Century Gothic" w:hAnsi="Century Gothic"/>
          <w:b/>
          <w:sz w:val="24"/>
        </w:rPr>
      </w:pPr>
      <w:r w:rsidRPr="005B30BF">
        <w:rPr>
          <w:rFonts w:ascii="Century Gothic" w:hAnsi="Century Gothic"/>
          <w:b/>
          <w:sz w:val="24"/>
        </w:rPr>
        <w:t xml:space="preserve">Next regular meeting to be held </w:t>
      </w:r>
      <w:r w:rsidR="002A6DAC">
        <w:rPr>
          <w:rFonts w:ascii="Century Gothic" w:hAnsi="Century Gothic"/>
          <w:b/>
          <w:sz w:val="24"/>
        </w:rPr>
        <w:t>May</w:t>
      </w:r>
      <w:r w:rsidR="001C4BD4">
        <w:rPr>
          <w:rFonts w:ascii="Century Gothic" w:hAnsi="Century Gothic"/>
          <w:b/>
          <w:sz w:val="24"/>
        </w:rPr>
        <w:t xml:space="preserve"> </w:t>
      </w:r>
      <w:r w:rsidR="002A6DAC">
        <w:rPr>
          <w:rFonts w:ascii="Century Gothic" w:hAnsi="Century Gothic"/>
          <w:b/>
          <w:sz w:val="24"/>
        </w:rPr>
        <w:t>2</w:t>
      </w:r>
      <w:r w:rsidR="001C4BD4">
        <w:rPr>
          <w:rFonts w:ascii="Century Gothic" w:hAnsi="Century Gothic"/>
          <w:b/>
          <w:sz w:val="24"/>
        </w:rPr>
        <w:t>, 2023</w:t>
      </w:r>
    </w:p>
    <w:p w14:paraId="2651F8AD" w14:textId="6F81E136" w:rsidR="00F12C69" w:rsidRPr="005B30BF" w:rsidRDefault="00F12C69" w:rsidP="00F12C69">
      <w:pPr>
        <w:rPr>
          <w:rFonts w:ascii="Century Gothic" w:hAnsi="Century Gothic"/>
          <w:b/>
          <w:sz w:val="24"/>
        </w:rPr>
      </w:pPr>
    </w:p>
    <w:p w14:paraId="31BDDD1D" w14:textId="77777777" w:rsidR="00F12C69" w:rsidRDefault="00F12C69" w:rsidP="00F12C69">
      <w:pPr>
        <w:rPr>
          <w:rFonts w:ascii="Century Gothic" w:hAnsi="Century Gothic"/>
          <w:b/>
        </w:rPr>
      </w:pPr>
    </w:p>
    <w:p w14:paraId="5BD87A53" w14:textId="77777777" w:rsidR="00F12C69" w:rsidRDefault="00F12C69" w:rsidP="00F12C69">
      <w:pPr>
        <w:spacing w:line="360" w:lineRule="auto"/>
        <w:ind w:left="2520"/>
        <w:rPr>
          <w:b/>
          <w:bCs/>
          <w:spacing w:val="-4"/>
          <w:u w:val="single"/>
        </w:rPr>
      </w:pPr>
    </w:p>
    <w:bookmarkEnd w:id="0"/>
    <w:p w14:paraId="2440B9AF" w14:textId="11C38BE8" w:rsidR="00462DB6" w:rsidRPr="00F12C69" w:rsidRDefault="00462DB6" w:rsidP="00F12C69">
      <w:pPr>
        <w:spacing w:line="360" w:lineRule="auto"/>
      </w:pPr>
    </w:p>
    <w:sectPr w:rsidR="00462DB6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E20AFD"/>
    <w:multiLevelType w:val="multilevel"/>
    <w:tmpl w:val="6150D6EC"/>
    <w:numStyleLink w:val="AgendaItems"/>
  </w:abstractNum>
  <w:abstractNum w:abstractNumId="21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7"/>
  </w:num>
  <w:num w:numId="2" w16cid:durableId="1720132242">
    <w:abstractNumId w:val="20"/>
  </w:num>
  <w:num w:numId="3" w16cid:durableId="1887328882">
    <w:abstractNumId w:val="26"/>
  </w:num>
  <w:num w:numId="4" w16cid:durableId="1991981247">
    <w:abstractNumId w:val="16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5"/>
  </w:num>
  <w:num w:numId="18" w16cid:durableId="998771516">
    <w:abstractNumId w:val="22"/>
  </w:num>
  <w:num w:numId="19" w16cid:durableId="1457993030">
    <w:abstractNumId w:val="11"/>
  </w:num>
  <w:num w:numId="20" w16cid:durableId="738478198">
    <w:abstractNumId w:val="15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19"/>
  </w:num>
  <w:num w:numId="24" w16cid:durableId="1013533851">
    <w:abstractNumId w:val="21"/>
  </w:num>
  <w:num w:numId="25" w16cid:durableId="1323773009">
    <w:abstractNumId w:val="23"/>
  </w:num>
  <w:num w:numId="26" w16cid:durableId="1065639483">
    <w:abstractNumId w:val="18"/>
  </w:num>
  <w:num w:numId="27" w16cid:durableId="37780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21C09"/>
    <w:rsid w:val="0004030A"/>
    <w:rsid w:val="00043DA3"/>
    <w:rsid w:val="0007049A"/>
    <w:rsid w:val="00076417"/>
    <w:rsid w:val="00084F2E"/>
    <w:rsid w:val="00093B42"/>
    <w:rsid w:val="000A68C3"/>
    <w:rsid w:val="000B12E5"/>
    <w:rsid w:val="000B2706"/>
    <w:rsid w:val="000B7AB6"/>
    <w:rsid w:val="000C1FEE"/>
    <w:rsid w:val="000D5F7D"/>
    <w:rsid w:val="000E122A"/>
    <w:rsid w:val="000E33B0"/>
    <w:rsid w:val="000E406F"/>
    <w:rsid w:val="000E59D7"/>
    <w:rsid w:val="000F4541"/>
    <w:rsid w:val="000F7C38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A6DAC"/>
    <w:rsid w:val="002B62F2"/>
    <w:rsid w:val="002D040D"/>
    <w:rsid w:val="002D0431"/>
    <w:rsid w:val="002D6734"/>
    <w:rsid w:val="002E24F7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433B"/>
    <w:rsid w:val="003A6E88"/>
    <w:rsid w:val="003B5222"/>
    <w:rsid w:val="003C0E19"/>
    <w:rsid w:val="003C47FA"/>
    <w:rsid w:val="003C6F48"/>
    <w:rsid w:val="003E5BEF"/>
    <w:rsid w:val="003F1A97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A154B"/>
    <w:rsid w:val="004B022A"/>
    <w:rsid w:val="004B1402"/>
    <w:rsid w:val="004B191B"/>
    <w:rsid w:val="004B28A9"/>
    <w:rsid w:val="004C4331"/>
    <w:rsid w:val="004C58DF"/>
    <w:rsid w:val="004D07A6"/>
    <w:rsid w:val="0052163E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325A"/>
    <w:rsid w:val="005C454E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B3DF4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82C68"/>
    <w:rsid w:val="00782EF9"/>
    <w:rsid w:val="007842D6"/>
    <w:rsid w:val="0079439B"/>
    <w:rsid w:val="007A2B27"/>
    <w:rsid w:val="007A4261"/>
    <w:rsid w:val="007C02F7"/>
    <w:rsid w:val="007C5F1F"/>
    <w:rsid w:val="007D421D"/>
    <w:rsid w:val="007E39F0"/>
    <w:rsid w:val="0080404D"/>
    <w:rsid w:val="00817CFD"/>
    <w:rsid w:val="00822608"/>
    <w:rsid w:val="00823669"/>
    <w:rsid w:val="0082390F"/>
    <w:rsid w:val="00827634"/>
    <w:rsid w:val="008423ED"/>
    <w:rsid w:val="00843D7E"/>
    <w:rsid w:val="00860A84"/>
    <w:rsid w:val="00875D78"/>
    <w:rsid w:val="00884547"/>
    <w:rsid w:val="00890392"/>
    <w:rsid w:val="00894EB8"/>
    <w:rsid w:val="00896ACF"/>
    <w:rsid w:val="008A1B23"/>
    <w:rsid w:val="008A4C06"/>
    <w:rsid w:val="008D2AA6"/>
    <w:rsid w:val="008D2CBA"/>
    <w:rsid w:val="008D57C4"/>
    <w:rsid w:val="008D6B98"/>
    <w:rsid w:val="008F038A"/>
    <w:rsid w:val="00900C5B"/>
    <w:rsid w:val="009014CB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E0C34"/>
    <w:rsid w:val="009F6B3B"/>
    <w:rsid w:val="00A03E80"/>
    <w:rsid w:val="00A356AC"/>
    <w:rsid w:val="00A75308"/>
    <w:rsid w:val="00A75978"/>
    <w:rsid w:val="00A775AC"/>
    <w:rsid w:val="00A8206E"/>
    <w:rsid w:val="00A94774"/>
    <w:rsid w:val="00A94C7D"/>
    <w:rsid w:val="00A9557C"/>
    <w:rsid w:val="00AA4777"/>
    <w:rsid w:val="00AD03B8"/>
    <w:rsid w:val="00AD13EB"/>
    <w:rsid w:val="00AD61BD"/>
    <w:rsid w:val="00AE6335"/>
    <w:rsid w:val="00B2381C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BF6F22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0726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59B"/>
    <w:rsid w:val="00F94DE4"/>
    <w:rsid w:val="00FA0158"/>
    <w:rsid w:val="00FA5905"/>
    <w:rsid w:val="00FB003F"/>
    <w:rsid w:val="00FB58C0"/>
    <w:rsid w:val="00FB62E1"/>
    <w:rsid w:val="00FB66B7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12C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65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12</cp:revision>
  <cp:lastPrinted>2023-04-10T01:59:00Z</cp:lastPrinted>
  <dcterms:created xsi:type="dcterms:W3CDTF">2023-04-13T16:52:00Z</dcterms:created>
  <dcterms:modified xsi:type="dcterms:W3CDTF">2023-04-17T14:51:00Z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