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4571" w14:textId="77777777" w:rsidR="003C0E19" w:rsidRPr="007E39F0" w:rsidRDefault="003C0E19" w:rsidP="00AA4777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 xml:space="preserve">Ransom </w:t>
      </w:r>
      <w:r w:rsidR="00E50BDB" w:rsidRPr="007E39F0">
        <w:rPr>
          <w:rFonts w:ascii="Arial Black" w:hAnsi="Arial Black"/>
          <w:smallCaps/>
          <w:sz w:val="24"/>
        </w:rPr>
        <w:t>County</w:t>
      </w:r>
      <w:r w:rsidR="00AA4777" w:rsidRPr="007E39F0">
        <w:rPr>
          <w:rFonts w:ascii="Arial Black" w:hAnsi="Arial Black"/>
          <w:smallCaps/>
          <w:sz w:val="24"/>
        </w:rPr>
        <w:t xml:space="preserve"> Board of Commissioners</w:t>
      </w:r>
    </w:p>
    <w:p w14:paraId="1D97D579" w14:textId="735AAB72" w:rsidR="00696490" w:rsidRPr="00432F74" w:rsidRDefault="00C36271" w:rsidP="00C919BA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>Agenda</w:t>
      </w:r>
      <w:r w:rsidR="00AA4777" w:rsidRPr="00432F74">
        <w:rPr>
          <w:smallCaps/>
        </w:rPr>
        <w:t xml:space="preserve"> </w:t>
      </w:r>
      <w:r w:rsidR="00432F74" w:rsidRPr="00432F74">
        <w:rPr>
          <w:smallCaps/>
        </w:rPr>
        <w:t>–</w:t>
      </w:r>
      <w:r w:rsidR="00A94C7D" w:rsidRPr="00432F74">
        <w:rPr>
          <w:smallCaps/>
        </w:rPr>
        <w:t xml:space="preserve"> </w:t>
      </w:r>
      <w:r w:rsidR="00DB23C4">
        <w:rPr>
          <w:smallCaps/>
        </w:rPr>
        <w:t>March 21, 2023</w:t>
      </w:r>
    </w:p>
    <w:p w14:paraId="64E53921" w14:textId="77777777" w:rsidR="006955F6" w:rsidRPr="00AA4777" w:rsidRDefault="006955F6" w:rsidP="00AA4777"/>
    <w:p w14:paraId="48CD8D57" w14:textId="2D123EAB" w:rsidR="00E81550" w:rsidRPr="00AA4777" w:rsidRDefault="00E81550" w:rsidP="00AA4777">
      <w:r w:rsidRPr="00AA4777">
        <w:t xml:space="preserve">9:00 </w:t>
      </w:r>
      <w:r w:rsidR="00743472" w:rsidRPr="00AA4777">
        <w:t>a.m.</w:t>
      </w:r>
      <w:r w:rsidR="000B2706" w:rsidRPr="00AA4777">
        <w:tab/>
      </w:r>
      <w:r w:rsidRPr="00AA4777">
        <w:t xml:space="preserve">Call to </w:t>
      </w:r>
      <w:r w:rsidR="00CB018E">
        <w:t>O</w:t>
      </w:r>
      <w:r w:rsidRPr="00AA4777">
        <w:t>rder/Pledge of Allegiance</w:t>
      </w:r>
    </w:p>
    <w:p w14:paraId="10B42118" w14:textId="77777777" w:rsidR="00E81550" w:rsidRPr="00AA4777" w:rsidRDefault="00E81550" w:rsidP="00AA4777"/>
    <w:p w14:paraId="69664B11" w14:textId="5911C818" w:rsidR="00E81550" w:rsidRPr="00AA4777" w:rsidRDefault="00743472" w:rsidP="00AA4777">
      <w:r w:rsidRPr="00AA4777">
        <w:t>9:05 a.m.</w:t>
      </w:r>
      <w:r w:rsidRPr="00AA4777">
        <w:tab/>
      </w:r>
      <w:r w:rsidR="00E81550" w:rsidRPr="00AA4777">
        <w:t xml:space="preserve">Approve </w:t>
      </w:r>
      <w:r w:rsidR="00CB018E">
        <w:t>A</w:t>
      </w:r>
      <w:r w:rsidR="007E39F0" w:rsidRPr="00AA4777">
        <w:t>genda</w:t>
      </w:r>
    </w:p>
    <w:p w14:paraId="145AB19B" w14:textId="77777777" w:rsidR="00E81550" w:rsidRPr="00AA4777" w:rsidRDefault="00E81550" w:rsidP="00AA4777"/>
    <w:p w14:paraId="0377614A" w14:textId="77777777" w:rsidR="00DB23C4" w:rsidRPr="00AA4777" w:rsidRDefault="00DB23C4" w:rsidP="00DB23C4">
      <w:r>
        <w:t>9:10 a.m.</w:t>
      </w:r>
      <w:r>
        <w:tab/>
      </w:r>
      <w:r w:rsidRPr="00AA4777">
        <w:t xml:space="preserve">Review &amp; </w:t>
      </w:r>
      <w:r>
        <w:t>A</w:t>
      </w:r>
      <w:r w:rsidRPr="00AA4777">
        <w:t xml:space="preserve">pprove </w:t>
      </w:r>
      <w:r>
        <w:t>M</w:t>
      </w:r>
      <w:r w:rsidRPr="00AA4777">
        <w:t>inutes</w:t>
      </w:r>
    </w:p>
    <w:p w14:paraId="15DC0FAE" w14:textId="77777777" w:rsidR="00DB23C4" w:rsidRDefault="00DB23C4" w:rsidP="00DB23C4"/>
    <w:p w14:paraId="365237BD" w14:textId="4A4A18F4" w:rsidR="00DB23C4" w:rsidRPr="00AA4777" w:rsidRDefault="00DB23C4" w:rsidP="00DB23C4">
      <w:r w:rsidRPr="00AA4777">
        <w:t>9:</w:t>
      </w:r>
      <w:r>
        <w:t>30</w:t>
      </w:r>
      <w:r w:rsidRPr="00AA4777">
        <w:t xml:space="preserve"> a.m.</w:t>
      </w:r>
      <w:r w:rsidRPr="00AA4777">
        <w:tab/>
        <w:t xml:space="preserve">Approve </w:t>
      </w:r>
      <w:r>
        <w:t>Bills</w:t>
      </w:r>
    </w:p>
    <w:p w14:paraId="648FFBE1" w14:textId="787021F5" w:rsidR="00241A1B" w:rsidRDefault="00241A1B" w:rsidP="006D28AE"/>
    <w:p w14:paraId="6D36452F" w14:textId="6732AE39" w:rsidR="006D28AE" w:rsidRDefault="00743472" w:rsidP="006D28AE">
      <w:r w:rsidRPr="00AA4777">
        <w:t>9:</w:t>
      </w:r>
      <w:r w:rsidR="00381EB7">
        <w:t>4</w:t>
      </w:r>
      <w:r w:rsidR="007F614F">
        <w:t>5</w:t>
      </w:r>
      <w:r w:rsidRPr="00AA4777">
        <w:t xml:space="preserve"> a.m.</w:t>
      </w:r>
      <w:r w:rsidR="00EC123B" w:rsidRPr="00AA4777">
        <w:tab/>
      </w:r>
      <w:r w:rsidR="00E518CC">
        <w:t xml:space="preserve">Gas &amp; </w:t>
      </w:r>
      <w:r w:rsidR="00CB018E">
        <w:t>F</w:t>
      </w:r>
      <w:r w:rsidR="00E518CC">
        <w:t xml:space="preserve">uel </w:t>
      </w:r>
      <w:r w:rsidR="00CB018E">
        <w:t>B</w:t>
      </w:r>
      <w:r w:rsidR="00E518CC">
        <w:t>ids</w:t>
      </w:r>
    </w:p>
    <w:p w14:paraId="5608FCE2" w14:textId="77777777" w:rsidR="00951E8D" w:rsidRDefault="00951E8D" w:rsidP="006D28AE"/>
    <w:p w14:paraId="31DA4EBB" w14:textId="211A5EE7" w:rsidR="00951E8D" w:rsidRDefault="00951E8D" w:rsidP="00930361">
      <w:pPr>
        <w:ind w:left="1440" w:hanging="1440"/>
      </w:pPr>
      <w:r>
        <w:t>10:00 a.m.</w:t>
      </w:r>
      <w:r>
        <w:tab/>
      </w:r>
      <w:r w:rsidR="00E518CC">
        <w:t xml:space="preserve">Gravel, </w:t>
      </w:r>
      <w:r w:rsidR="00CB018E">
        <w:t>C</w:t>
      </w:r>
      <w:r w:rsidR="00E518CC">
        <w:t xml:space="preserve">lay &amp; </w:t>
      </w:r>
      <w:r w:rsidR="00CB018E">
        <w:t>Ch</w:t>
      </w:r>
      <w:r w:rsidR="00E518CC">
        <w:t xml:space="preserve">ip </w:t>
      </w:r>
      <w:r w:rsidR="00CB018E">
        <w:t>B</w:t>
      </w:r>
      <w:r w:rsidR="00E518CC">
        <w:t>ids</w:t>
      </w:r>
    </w:p>
    <w:p w14:paraId="1F0B339A" w14:textId="77777777" w:rsidR="00A42ED3" w:rsidRDefault="00A42ED3" w:rsidP="006D28AE"/>
    <w:p w14:paraId="6DF4E296" w14:textId="39738300" w:rsidR="00241A1B" w:rsidRDefault="00A42ED3" w:rsidP="00AA4777">
      <w:r w:rsidRPr="001544BD">
        <w:t>10:15 a.m.</w:t>
      </w:r>
      <w:r w:rsidRPr="001544BD">
        <w:tab/>
      </w:r>
      <w:r w:rsidR="00DB23C4">
        <w:t>Motor Grader Bids</w:t>
      </w:r>
    </w:p>
    <w:p w14:paraId="70ABAFD8" w14:textId="0585F4F9" w:rsidR="001D5A2B" w:rsidRDefault="001D5A2B" w:rsidP="00AA4777"/>
    <w:p w14:paraId="7F139F8A" w14:textId="7702E155" w:rsidR="001D5A2B" w:rsidRDefault="001D5A2B" w:rsidP="00AA4777">
      <w:r>
        <w:t>10:30 a.m.</w:t>
      </w:r>
      <w:r>
        <w:tab/>
      </w:r>
      <w:r w:rsidR="00DB23C4">
        <w:t>Scott Smyth - KLJ</w:t>
      </w:r>
      <w:r w:rsidR="00883852">
        <w:t xml:space="preserve"> </w:t>
      </w:r>
    </w:p>
    <w:p w14:paraId="6690F466" w14:textId="6A800D96" w:rsidR="006D5647" w:rsidRDefault="006D5647" w:rsidP="00AA4777"/>
    <w:p w14:paraId="753B70F7" w14:textId="444A9676" w:rsidR="00241A1B" w:rsidRDefault="00DB23C4" w:rsidP="00AA4777">
      <w:r>
        <w:t>10:45</w:t>
      </w:r>
      <w:r w:rsidR="00243609">
        <w:t xml:space="preserve"> a.m.</w:t>
      </w:r>
      <w:r w:rsidR="000160BC">
        <w:tab/>
      </w:r>
      <w:r>
        <w:t>Shelly Schwab – JDA Board</w:t>
      </w:r>
    </w:p>
    <w:p w14:paraId="7C7B0D85" w14:textId="17C2B3A9" w:rsidR="00DB23C4" w:rsidRDefault="00DB23C4" w:rsidP="00AA4777"/>
    <w:p w14:paraId="2373161D" w14:textId="1A7B5AD2" w:rsidR="00DB23C4" w:rsidRDefault="00DB23C4" w:rsidP="00AA4777">
      <w:r>
        <w:t>11:00 a.m.</w:t>
      </w:r>
      <w:r>
        <w:tab/>
        <w:t>Vanessa Bayger – Narcan Training</w:t>
      </w:r>
    </w:p>
    <w:p w14:paraId="0469ADDE" w14:textId="77777777" w:rsidR="00241A1B" w:rsidRDefault="00241A1B" w:rsidP="00AA4777"/>
    <w:p w14:paraId="653FD41F" w14:textId="77777777" w:rsidR="00950BE6" w:rsidRDefault="009A62E6" w:rsidP="00AA4777">
      <w:r w:rsidRPr="00AA4777">
        <w:t>Miscellaneous</w:t>
      </w:r>
      <w:r>
        <w:t>/</w:t>
      </w:r>
      <w:r w:rsidRPr="00AA4777">
        <w:t>Correspondence</w:t>
      </w:r>
    </w:p>
    <w:p w14:paraId="5CB9851F" w14:textId="77777777" w:rsidR="00381EB7" w:rsidRDefault="00381EB7" w:rsidP="00AA4777"/>
    <w:p w14:paraId="5434EAA0" w14:textId="77777777" w:rsidR="00381EB7" w:rsidRDefault="00381EB7" w:rsidP="00AA4777"/>
    <w:p w14:paraId="0D19D957" w14:textId="77777777" w:rsidR="00B50285" w:rsidRPr="00AA4777" w:rsidRDefault="00B50285" w:rsidP="00AA4777"/>
    <w:p w14:paraId="33B39095" w14:textId="77777777" w:rsidR="00215EF9" w:rsidRPr="00AA4777" w:rsidRDefault="00215EF9" w:rsidP="00AA4777"/>
    <w:p w14:paraId="0ABE83E4" w14:textId="77777777" w:rsidR="00A356AC" w:rsidRPr="00AA4777" w:rsidRDefault="00817CFD" w:rsidP="00AA4777">
      <w:r>
        <w:t>Adjournment</w:t>
      </w:r>
    </w:p>
    <w:p w14:paraId="49D67A8C" w14:textId="77777777" w:rsidR="00462DB6" w:rsidRPr="00AA4777" w:rsidRDefault="00462DB6" w:rsidP="00AA4777"/>
    <w:p w14:paraId="442839F4" w14:textId="77777777" w:rsidR="00696490" w:rsidRDefault="00696490" w:rsidP="00AA4777"/>
    <w:p w14:paraId="56443176" w14:textId="76D9FBE0" w:rsidR="00462DB6" w:rsidRPr="00696490" w:rsidRDefault="00462DB6" w:rsidP="00AA4777">
      <w:pPr>
        <w:rPr>
          <w:rFonts w:ascii="Century Gothic" w:hAnsi="Century Gothic"/>
          <w:b/>
        </w:rPr>
      </w:pPr>
      <w:r w:rsidRPr="00696490">
        <w:rPr>
          <w:rFonts w:ascii="Century Gothic" w:hAnsi="Century Gothic"/>
          <w:b/>
        </w:rPr>
        <w:t xml:space="preserve">Next </w:t>
      </w:r>
      <w:r w:rsidR="003A433B" w:rsidRPr="00696490">
        <w:rPr>
          <w:rFonts w:ascii="Century Gothic" w:hAnsi="Century Gothic"/>
          <w:b/>
        </w:rPr>
        <w:t xml:space="preserve">regular meeting </w:t>
      </w:r>
      <w:r w:rsidR="003A6E88" w:rsidRPr="00696490">
        <w:rPr>
          <w:rFonts w:ascii="Century Gothic" w:hAnsi="Century Gothic"/>
          <w:b/>
        </w:rPr>
        <w:t xml:space="preserve">to be held </w:t>
      </w:r>
      <w:r w:rsidR="00381EB7">
        <w:rPr>
          <w:rFonts w:ascii="Century Gothic" w:hAnsi="Century Gothic"/>
          <w:b/>
        </w:rPr>
        <w:t xml:space="preserve">Tuesday, </w:t>
      </w:r>
      <w:r w:rsidR="004D6748">
        <w:rPr>
          <w:rFonts w:ascii="Century Gothic" w:hAnsi="Century Gothic"/>
          <w:b/>
        </w:rPr>
        <w:t xml:space="preserve">April </w:t>
      </w:r>
      <w:r w:rsidR="00DB23C4">
        <w:rPr>
          <w:rFonts w:ascii="Century Gothic" w:hAnsi="Century Gothic"/>
          <w:b/>
        </w:rPr>
        <w:t>4</w:t>
      </w:r>
      <w:r w:rsidR="004D6748">
        <w:rPr>
          <w:rFonts w:ascii="Century Gothic" w:hAnsi="Century Gothic"/>
          <w:b/>
        </w:rPr>
        <w:t>, 202</w:t>
      </w:r>
      <w:r w:rsidR="00DB23C4">
        <w:rPr>
          <w:rFonts w:ascii="Century Gothic" w:hAnsi="Century Gothic"/>
          <w:b/>
        </w:rPr>
        <w:t>3</w:t>
      </w:r>
      <w:r w:rsidR="004C58DF" w:rsidRPr="00696490">
        <w:rPr>
          <w:rFonts w:ascii="Century Gothic" w:hAnsi="Century Gothic"/>
          <w:b/>
        </w:rPr>
        <w:t>.</w:t>
      </w:r>
    </w:p>
    <w:p w14:paraId="722C9A03" w14:textId="23A0AFCC" w:rsidR="00700C0A" w:rsidRPr="00F12C69" w:rsidRDefault="00700C0A" w:rsidP="00700C0A">
      <w:pPr>
        <w:spacing w:line="360" w:lineRule="auto"/>
      </w:pPr>
      <w:bookmarkStart w:id="0" w:name="_Hlk97640417"/>
    </w:p>
    <w:bookmarkEnd w:id="0"/>
    <w:p w14:paraId="70A87E59" w14:textId="77777777" w:rsidR="00700C0A" w:rsidRPr="00696490" w:rsidRDefault="00700C0A" w:rsidP="00AA4777">
      <w:pPr>
        <w:rPr>
          <w:rFonts w:ascii="Century Gothic" w:hAnsi="Century Gothic"/>
          <w:b/>
        </w:rPr>
      </w:pPr>
    </w:p>
    <w:sectPr w:rsidR="00700C0A" w:rsidRPr="00696490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C623B1F"/>
    <w:multiLevelType w:val="hybridMultilevel"/>
    <w:tmpl w:val="C480E9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081EAA"/>
    <w:multiLevelType w:val="hybridMultilevel"/>
    <w:tmpl w:val="546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28167308">
    <w:abstractNumId w:val="17"/>
  </w:num>
  <w:num w:numId="2" w16cid:durableId="519666565">
    <w:abstractNumId w:val="21"/>
  </w:num>
  <w:num w:numId="3" w16cid:durableId="851842273">
    <w:abstractNumId w:val="25"/>
  </w:num>
  <w:num w:numId="4" w16cid:durableId="928586863">
    <w:abstractNumId w:val="16"/>
  </w:num>
  <w:num w:numId="5" w16cid:durableId="1949854542">
    <w:abstractNumId w:val="12"/>
  </w:num>
  <w:num w:numId="6" w16cid:durableId="105467831">
    <w:abstractNumId w:val="9"/>
  </w:num>
  <w:num w:numId="7" w16cid:durableId="1686397312">
    <w:abstractNumId w:val="7"/>
  </w:num>
  <w:num w:numId="8" w16cid:durableId="1158813744">
    <w:abstractNumId w:val="6"/>
  </w:num>
  <w:num w:numId="9" w16cid:durableId="1290353317">
    <w:abstractNumId w:val="5"/>
  </w:num>
  <w:num w:numId="10" w16cid:durableId="215360943">
    <w:abstractNumId w:val="4"/>
  </w:num>
  <w:num w:numId="11" w16cid:durableId="1236361656">
    <w:abstractNumId w:val="8"/>
  </w:num>
  <w:num w:numId="12" w16cid:durableId="115370563">
    <w:abstractNumId w:val="3"/>
  </w:num>
  <w:num w:numId="13" w16cid:durableId="1265915679">
    <w:abstractNumId w:val="2"/>
  </w:num>
  <w:num w:numId="14" w16cid:durableId="1118644834">
    <w:abstractNumId w:val="1"/>
  </w:num>
  <w:num w:numId="15" w16cid:durableId="608850959">
    <w:abstractNumId w:val="0"/>
  </w:num>
  <w:num w:numId="16" w16cid:durableId="382218005">
    <w:abstractNumId w:val="14"/>
  </w:num>
  <w:num w:numId="17" w16cid:durableId="1178156745">
    <w:abstractNumId w:val="24"/>
  </w:num>
  <w:num w:numId="18" w16cid:durableId="1535268411">
    <w:abstractNumId w:val="23"/>
  </w:num>
  <w:num w:numId="19" w16cid:durableId="1732190068">
    <w:abstractNumId w:val="11"/>
  </w:num>
  <w:num w:numId="20" w16cid:durableId="705986348">
    <w:abstractNumId w:val="15"/>
  </w:num>
  <w:num w:numId="21" w16cid:durableId="1042632181">
    <w:abstractNumId w:val="13"/>
  </w:num>
  <w:num w:numId="22" w16cid:durableId="2033260248">
    <w:abstractNumId w:val="10"/>
  </w:num>
  <w:num w:numId="23" w16cid:durableId="1270578983">
    <w:abstractNumId w:val="20"/>
  </w:num>
  <w:num w:numId="24" w16cid:durableId="1701666864">
    <w:abstractNumId w:val="22"/>
  </w:num>
  <w:num w:numId="25" w16cid:durableId="1792429845">
    <w:abstractNumId w:val="19"/>
  </w:num>
  <w:num w:numId="26" w16cid:durableId="20205019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06E1B"/>
    <w:rsid w:val="000146D5"/>
    <w:rsid w:val="000160BC"/>
    <w:rsid w:val="0004030A"/>
    <w:rsid w:val="00043DA3"/>
    <w:rsid w:val="00076417"/>
    <w:rsid w:val="00093B42"/>
    <w:rsid w:val="000A68C3"/>
    <w:rsid w:val="000B12E5"/>
    <w:rsid w:val="000B2706"/>
    <w:rsid w:val="000E122A"/>
    <w:rsid w:val="000E406F"/>
    <w:rsid w:val="000F16CB"/>
    <w:rsid w:val="000F4541"/>
    <w:rsid w:val="000F7C38"/>
    <w:rsid w:val="00122E7C"/>
    <w:rsid w:val="00123C17"/>
    <w:rsid w:val="00136F65"/>
    <w:rsid w:val="001516AB"/>
    <w:rsid w:val="001544BD"/>
    <w:rsid w:val="0016269F"/>
    <w:rsid w:val="00175617"/>
    <w:rsid w:val="00192C96"/>
    <w:rsid w:val="001A346E"/>
    <w:rsid w:val="001B3016"/>
    <w:rsid w:val="001C0355"/>
    <w:rsid w:val="001D5A2B"/>
    <w:rsid w:val="002064B6"/>
    <w:rsid w:val="002115D3"/>
    <w:rsid w:val="00215EF9"/>
    <w:rsid w:val="002219A6"/>
    <w:rsid w:val="00221E93"/>
    <w:rsid w:val="00223E20"/>
    <w:rsid w:val="00231F2B"/>
    <w:rsid w:val="002352CF"/>
    <w:rsid w:val="0023565D"/>
    <w:rsid w:val="00241A1B"/>
    <w:rsid w:val="00243609"/>
    <w:rsid w:val="002555C5"/>
    <w:rsid w:val="00261366"/>
    <w:rsid w:val="002613EF"/>
    <w:rsid w:val="002779A7"/>
    <w:rsid w:val="00280E8C"/>
    <w:rsid w:val="00295F94"/>
    <w:rsid w:val="002A383D"/>
    <w:rsid w:val="002A6981"/>
    <w:rsid w:val="002B62F2"/>
    <w:rsid w:val="002D040D"/>
    <w:rsid w:val="002D0431"/>
    <w:rsid w:val="002D6734"/>
    <w:rsid w:val="002E24F7"/>
    <w:rsid w:val="002F56D5"/>
    <w:rsid w:val="003055B9"/>
    <w:rsid w:val="0031071F"/>
    <w:rsid w:val="00312188"/>
    <w:rsid w:val="00320225"/>
    <w:rsid w:val="003271E5"/>
    <w:rsid w:val="00340E6E"/>
    <w:rsid w:val="00342045"/>
    <w:rsid w:val="003433A0"/>
    <w:rsid w:val="00355988"/>
    <w:rsid w:val="00374FF4"/>
    <w:rsid w:val="00381EB7"/>
    <w:rsid w:val="00384066"/>
    <w:rsid w:val="003A433B"/>
    <w:rsid w:val="003A6E88"/>
    <w:rsid w:val="003B5222"/>
    <w:rsid w:val="003C0E19"/>
    <w:rsid w:val="003C47FA"/>
    <w:rsid w:val="003C6F48"/>
    <w:rsid w:val="003D3F80"/>
    <w:rsid w:val="003E1DB3"/>
    <w:rsid w:val="003E5BEF"/>
    <w:rsid w:val="00406D08"/>
    <w:rsid w:val="004104A8"/>
    <w:rsid w:val="00423E18"/>
    <w:rsid w:val="00427807"/>
    <w:rsid w:val="00432F74"/>
    <w:rsid w:val="0044297B"/>
    <w:rsid w:val="004607AA"/>
    <w:rsid w:val="00462DB6"/>
    <w:rsid w:val="0048717D"/>
    <w:rsid w:val="004A0F20"/>
    <w:rsid w:val="004B022A"/>
    <w:rsid w:val="004B1402"/>
    <w:rsid w:val="004B191B"/>
    <w:rsid w:val="004B6FC9"/>
    <w:rsid w:val="004C4331"/>
    <w:rsid w:val="004C58DF"/>
    <w:rsid w:val="004D07A6"/>
    <w:rsid w:val="004D6748"/>
    <w:rsid w:val="004E31DD"/>
    <w:rsid w:val="004F14EA"/>
    <w:rsid w:val="00532C3D"/>
    <w:rsid w:val="00547FEC"/>
    <w:rsid w:val="00550E01"/>
    <w:rsid w:val="00551CCB"/>
    <w:rsid w:val="00555B4C"/>
    <w:rsid w:val="005665EA"/>
    <w:rsid w:val="00572DC3"/>
    <w:rsid w:val="005761DD"/>
    <w:rsid w:val="005C325A"/>
    <w:rsid w:val="005C454E"/>
    <w:rsid w:val="005D468F"/>
    <w:rsid w:val="005D5FEB"/>
    <w:rsid w:val="005E2BD1"/>
    <w:rsid w:val="006055D5"/>
    <w:rsid w:val="00636E57"/>
    <w:rsid w:val="006428A2"/>
    <w:rsid w:val="00642B36"/>
    <w:rsid w:val="0065735D"/>
    <w:rsid w:val="00662779"/>
    <w:rsid w:val="00671908"/>
    <w:rsid w:val="006955F6"/>
    <w:rsid w:val="00696490"/>
    <w:rsid w:val="006A5B4D"/>
    <w:rsid w:val="006B3DF4"/>
    <w:rsid w:val="006D28AE"/>
    <w:rsid w:val="006D5647"/>
    <w:rsid w:val="006F2593"/>
    <w:rsid w:val="00700252"/>
    <w:rsid w:val="00700C0A"/>
    <w:rsid w:val="00703008"/>
    <w:rsid w:val="00706369"/>
    <w:rsid w:val="007118EE"/>
    <w:rsid w:val="00721A50"/>
    <w:rsid w:val="00725F87"/>
    <w:rsid w:val="00743472"/>
    <w:rsid w:val="00775E16"/>
    <w:rsid w:val="00782C68"/>
    <w:rsid w:val="00782EF9"/>
    <w:rsid w:val="007842D6"/>
    <w:rsid w:val="0079439B"/>
    <w:rsid w:val="007A2B27"/>
    <w:rsid w:val="007C02F7"/>
    <w:rsid w:val="007C5F1F"/>
    <w:rsid w:val="007D421D"/>
    <w:rsid w:val="007E39F0"/>
    <w:rsid w:val="007F614F"/>
    <w:rsid w:val="0080404D"/>
    <w:rsid w:val="00817CFD"/>
    <w:rsid w:val="00823669"/>
    <w:rsid w:val="00827634"/>
    <w:rsid w:val="00843D7E"/>
    <w:rsid w:val="00875D78"/>
    <w:rsid w:val="00883852"/>
    <w:rsid w:val="00886B91"/>
    <w:rsid w:val="00890392"/>
    <w:rsid w:val="00894EB8"/>
    <w:rsid w:val="008A1B23"/>
    <w:rsid w:val="008A4C06"/>
    <w:rsid w:val="008D2CBA"/>
    <w:rsid w:val="008D57C4"/>
    <w:rsid w:val="008D6B98"/>
    <w:rsid w:val="008F038A"/>
    <w:rsid w:val="00920A4C"/>
    <w:rsid w:val="00924776"/>
    <w:rsid w:val="00927318"/>
    <w:rsid w:val="00930361"/>
    <w:rsid w:val="00934ADA"/>
    <w:rsid w:val="00935481"/>
    <w:rsid w:val="00945582"/>
    <w:rsid w:val="00946383"/>
    <w:rsid w:val="00950BE6"/>
    <w:rsid w:val="00951E8D"/>
    <w:rsid w:val="00964F5C"/>
    <w:rsid w:val="00966B1B"/>
    <w:rsid w:val="009678C0"/>
    <w:rsid w:val="00971306"/>
    <w:rsid w:val="009725DB"/>
    <w:rsid w:val="009811B6"/>
    <w:rsid w:val="0098137B"/>
    <w:rsid w:val="00981B50"/>
    <w:rsid w:val="00983EC7"/>
    <w:rsid w:val="00987297"/>
    <w:rsid w:val="00994C19"/>
    <w:rsid w:val="00996A9E"/>
    <w:rsid w:val="009A2BFA"/>
    <w:rsid w:val="009A62E6"/>
    <w:rsid w:val="009A7708"/>
    <w:rsid w:val="009B2322"/>
    <w:rsid w:val="009B621B"/>
    <w:rsid w:val="009C3105"/>
    <w:rsid w:val="009E0C34"/>
    <w:rsid w:val="009F6B3B"/>
    <w:rsid w:val="00A03E80"/>
    <w:rsid w:val="00A356AC"/>
    <w:rsid w:val="00A42ED3"/>
    <w:rsid w:val="00A75308"/>
    <w:rsid w:val="00A75978"/>
    <w:rsid w:val="00A775AC"/>
    <w:rsid w:val="00A835FF"/>
    <w:rsid w:val="00A94774"/>
    <w:rsid w:val="00A94C7D"/>
    <w:rsid w:val="00A9557C"/>
    <w:rsid w:val="00AA4777"/>
    <w:rsid w:val="00AE6335"/>
    <w:rsid w:val="00B101A8"/>
    <w:rsid w:val="00B11060"/>
    <w:rsid w:val="00B41314"/>
    <w:rsid w:val="00B42693"/>
    <w:rsid w:val="00B50285"/>
    <w:rsid w:val="00B548D0"/>
    <w:rsid w:val="00B95A74"/>
    <w:rsid w:val="00B9767B"/>
    <w:rsid w:val="00BA671F"/>
    <w:rsid w:val="00BB1D6F"/>
    <w:rsid w:val="00BB1EA3"/>
    <w:rsid w:val="00BD2865"/>
    <w:rsid w:val="00BF25C9"/>
    <w:rsid w:val="00C125A2"/>
    <w:rsid w:val="00C24D1A"/>
    <w:rsid w:val="00C32FB3"/>
    <w:rsid w:val="00C339FE"/>
    <w:rsid w:val="00C34E48"/>
    <w:rsid w:val="00C36271"/>
    <w:rsid w:val="00C4207B"/>
    <w:rsid w:val="00C45161"/>
    <w:rsid w:val="00C46409"/>
    <w:rsid w:val="00C5039A"/>
    <w:rsid w:val="00C570A5"/>
    <w:rsid w:val="00C67146"/>
    <w:rsid w:val="00C763A3"/>
    <w:rsid w:val="00C763F3"/>
    <w:rsid w:val="00C919BA"/>
    <w:rsid w:val="00C93CEF"/>
    <w:rsid w:val="00CA37F7"/>
    <w:rsid w:val="00CB018E"/>
    <w:rsid w:val="00CB2D90"/>
    <w:rsid w:val="00CB555A"/>
    <w:rsid w:val="00CC37DC"/>
    <w:rsid w:val="00CC6AFA"/>
    <w:rsid w:val="00CE0054"/>
    <w:rsid w:val="00CE188A"/>
    <w:rsid w:val="00CF42B6"/>
    <w:rsid w:val="00D00D33"/>
    <w:rsid w:val="00D26F95"/>
    <w:rsid w:val="00D35FEA"/>
    <w:rsid w:val="00D4588B"/>
    <w:rsid w:val="00D51721"/>
    <w:rsid w:val="00D52B78"/>
    <w:rsid w:val="00D7500F"/>
    <w:rsid w:val="00DB23C4"/>
    <w:rsid w:val="00DB7678"/>
    <w:rsid w:val="00DC3477"/>
    <w:rsid w:val="00DC4E8E"/>
    <w:rsid w:val="00DD4AAE"/>
    <w:rsid w:val="00DD5A13"/>
    <w:rsid w:val="00DD6ACE"/>
    <w:rsid w:val="00E11284"/>
    <w:rsid w:val="00E16266"/>
    <w:rsid w:val="00E25BD4"/>
    <w:rsid w:val="00E31DA5"/>
    <w:rsid w:val="00E35488"/>
    <w:rsid w:val="00E44065"/>
    <w:rsid w:val="00E44ED7"/>
    <w:rsid w:val="00E50BDB"/>
    <w:rsid w:val="00E518CC"/>
    <w:rsid w:val="00E5496F"/>
    <w:rsid w:val="00E558D8"/>
    <w:rsid w:val="00E742EA"/>
    <w:rsid w:val="00E74BA4"/>
    <w:rsid w:val="00E77964"/>
    <w:rsid w:val="00E811DA"/>
    <w:rsid w:val="00E81550"/>
    <w:rsid w:val="00E929C8"/>
    <w:rsid w:val="00EA3C5B"/>
    <w:rsid w:val="00EB088D"/>
    <w:rsid w:val="00EB204E"/>
    <w:rsid w:val="00EB3841"/>
    <w:rsid w:val="00EC123B"/>
    <w:rsid w:val="00EC1E86"/>
    <w:rsid w:val="00ED4219"/>
    <w:rsid w:val="00EE6B3E"/>
    <w:rsid w:val="00F32480"/>
    <w:rsid w:val="00F50CE0"/>
    <w:rsid w:val="00F51CBD"/>
    <w:rsid w:val="00FA0158"/>
    <w:rsid w:val="00FB003F"/>
    <w:rsid w:val="00FB62E1"/>
    <w:rsid w:val="00FC6108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0C0621AB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00C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08631-F908-49AD-9702-C4BAF0FE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16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Gentzkow, Nicole</cp:lastModifiedBy>
  <cp:revision>9</cp:revision>
  <cp:lastPrinted>2018-03-20T13:29:00Z</cp:lastPrinted>
  <dcterms:created xsi:type="dcterms:W3CDTF">2022-02-11T16:39:00Z</dcterms:created>
  <dcterms:modified xsi:type="dcterms:W3CDTF">2023-03-20T22:15:00Z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