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20A4" w14:textId="77777777" w:rsidR="003C0E19" w:rsidRPr="007E39F0" w:rsidRDefault="003C0E19" w:rsidP="00AA4777">
      <w:pPr>
        <w:rPr>
          <w:rFonts w:ascii="Arial Black" w:hAnsi="Arial Black"/>
          <w:smallCaps/>
          <w:sz w:val="24"/>
        </w:rPr>
      </w:pPr>
      <w:bookmarkStart w:id="0" w:name="_Hlk110836105"/>
      <w:r w:rsidRPr="007E39F0">
        <w:rPr>
          <w:rFonts w:ascii="Arial Black" w:hAnsi="Arial Black"/>
          <w:smallCaps/>
          <w:sz w:val="24"/>
        </w:rPr>
        <w:t xml:space="preserve">Ransom </w:t>
      </w:r>
      <w:r w:rsidR="00E50BDB" w:rsidRPr="007E39F0">
        <w:rPr>
          <w:rFonts w:ascii="Arial Black" w:hAnsi="Arial Black"/>
          <w:smallCaps/>
          <w:sz w:val="24"/>
        </w:rPr>
        <w:t>County</w:t>
      </w:r>
      <w:r w:rsidR="00AA4777" w:rsidRPr="007E39F0">
        <w:rPr>
          <w:rFonts w:ascii="Arial Black" w:hAnsi="Arial Black"/>
          <w:smallCaps/>
          <w:sz w:val="24"/>
        </w:rPr>
        <w:t xml:space="preserve"> Board of Commissioners</w:t>
      </w:r>
      <w:r w:rsidR="003731D3">
        <w:rPr>
          <w:rFonts w:ascii="Arial Black" w:hAnsi="Arial Black"/>
          <w:smallCaps/>
          <w:sz w:val="24"/>
        </w:rPr>
        <w:t xml:space="preserve"> </w:t>
      </w:r>
    </w:p>
    <w:p w14:paraId="5375F4D7" w14:textId="7ADACF87" w:rsidR="00696490" w:rsidRPr="00432F74" w:rsidRDefault="00C36271" w:rsidP="00C919BA">
      <w:pPr>
        <w:pBdr>
          <w:bottom w:val="single" w:sz="4" w:space="8" w:color="auto"/>
        </w:pBdr>
        <w:rPr>
          <w:smallCaps/>
        </w:rPr>
      </w:pPr>
      <w:r w:rsidRPr="00432F74">
        <w:rPr>
          <w:smallCaps/>
        </w:rPr>
        <w:t>Agenda</w:t>
      </w:r>
      <w:r w:rsidR="00AA4777" w:rsidRPr="00432F74">
        <w:rPr>
          <w:smallCaps/>
        </w:rPr>
        <w:t xml:space="preserve"> </w:t>
      </w:r>
      <w:r w:rsidR="00850434">
        <w:rPr>
          <w:smallCaps/>
        </w:rPr>
        <w:t xml:space="preserve">– Budget Meeting </w:t>
      </w:r>
      <w:r w:rsidR="00432F74" w:rsidRPr="00432F74">
        <w:rPr>
          <w:smallCaps/>
        </w:rPr>
        <w:t>–</w:t>
      </w:r>
      <w:r w:rsidR="00A94C7D" w:rsidRPr="00432F74">
        <w:rPr>
          <w:smallCaps/>
        </w:rPr>
        <w:t xml:space="preserve"> </w:t>
      </w:r>
      <w:r w:rsidR="001E3259">
        <w:rPr>
          <w:smallCaps/>
        </w:rPr>
        <w:t>August 8</w:t>
      </w:r>
      <w:r w:rsidR="00C33165">
        <w:rPr>
          <w:smallCaps/>
        </w:rPr>
        <w:t>, 2022</w:t>
      </w:r>
    </w:p>
    <w:p w14:paraId="6F3EBDF6" w14:textId="77777777" w:rsidR="006955F6" w:rsidRDefault="006955F6" w:rsidP="00AA4777"/>
    <w:p w14:paraId="550A68BF" w14:textId="77777777" w:rsidR="003731D3" w:rsidRDefault="003731D3" w:rsidP="00AA4777">
      <w:r>
        <w:t>Amended Agenda</w:t>
      </w:r>
    </w:p>
    <w:p w14:paraId="2FEA3EE5" w14:textId="6799C6A5" w:rsidR="00E81550" w:rsidRDefault="00E81550" w:rsidP="00AA4777">
      <w:bookmarkStart w:id="1" w:name="_Hlk77164216"/>
    </w:p>
    <w:p w14:paraId="5B454F29" w14:textId="761CB8B2" w:rsidR="00F3331A" w:rsidRDefault="001E3259" w:rsidP="00AA4777">
      <w:r>
        <w:t>9:00</w:t>
      </w:r>
      <w:r w:rsidR="00F3331A">
        <w:t xml:space="preserve"> a.m.</w:t>
      </w:r>
      <w:r w:rsidR="00F3331A">
        <w:tab/>
      </w:r>
      <w:r w:rsidR="00C33165">
        <w:t>Miscellaneous Budget</w:t>
      </w:r>
      <w:r w:rsidR="00EE1CC2">
        <w:t xml:space="preserve"> </w:t>
      </w:r>
    </w:p>
    <w:bookmarkEnd w:id="1"/>
    <w:p w14:paraId="487BA5A4" w14:textId="77777777" w:rsidR="00F90DF6" w:rsidRDefault="00F90DF6" w:rsidP="00AA4777"/>
    <w:p w14:paraId="4A8E653C" w14:textId="77777777" w:rsidR="00FF438E" w:rsidRPr="00AA4777" w:rsidRDefault="00FF438E" w:rsidP="00AA4777"/>
    <w:p w14:paraId="372E51F0" w14:textId="77777777" w:rsidR="00A356AC" w:rsidRPr="00AA4777" w:rsidRDefault="00817CFD" w:rsidP="00AA4777">
      <w:r>
        <w:t>Adjournment</w:t>
      </w:r>
    </w:p>
    <w:p w14:paraId="070A2E25" w14:textId="77777777" w:rsidR="00462DB6" w:rsidRPr="00AA4777" w:rsidRDefault="00462DB6" w:rsidP="00AA4777"/>
    <w:bookmarkEnd w:id="0"/>
    <w:p w14:paraId="2C98FFA2" w14:textId="77777777" w:rsidR="00696490" w:rsidRDefault="00696490" w:rsidP="00AA4777"/>
    <w:p w14:paraId="0493BA8E" w14:textId="77777777" w:rsidR="00F9331D" w:rsidRDefault="00F9331D" w:rsidP="00AA4777"/>
    <w:p w14:paraId="32687EC0" w14:textId="77777777" w:rsidR="00F9331D" w:rsidRDefault="00F9331D" w:rsidP="00AA4777"/>
    <w:p w14:paraId="6DD3692F" w14:textId="77777777" w:rsidR="00F9331D" w:rsidRDefault="00F9331D" w:rsidP="00AA4777"/>
    <w:p w14:paraId="62771D51" w14:textId="77777777" w:rsidR="00EA41F9" w:rsidRDefault="00EA41F9" w:rsidP="00EA41F9">
      <w:pPr>
        <w:rPr>
          <w:rFonts w:ascii="Arial Black" w:hAnsi="Arial Black"/>
          <w:smallCaps/>
          <w:sz w:val="24"/>
        </w:rPr>
      </w:pPr>
    </w:p>
    <w:p w14:paraId="0EACA656" w14:textId="77777777" w:rsidR="00EA41F9" w:rsidRDefault="00EA41F9" w:rsidP="00EA41F9">
      <w:pPr>
        <w:rPr>
          <w:rFonts w:ascii="Arial Black" w:hAnsi="Arial Black"/>
          <w:smallCaps/>
          <w:sz w:val="24"/>
        </w:rPr>
      </w:pPr>
    </w:p>
    <w:p w14:paraId="6E8E0671" w14:textId="77777777" w:rsidR="001E3259" w:rsidRPr="007E39F0" w:rsidRDefault="001E3259" w:rsidP="001E3259">
      <w:pPr>
        <w:rPr>
          <w:rFonts w:ascii="Arial Black" w:hAnsi="Arial Black"/>
          <w:smallCaps/>
          <w:sz w:val="24"/>
        </w:rPr>
      </w:pPr>
      <w:r w:rsidRPr="007E39F0">
        <w:rPr>
          <w:rFonts w:ascii="Arial Black" w:hAnsi="Arial Black"/>
          <w:smallCaps/>
          <w:sz w:val="24"/>
        </w:rPr>
        <w:t>Ransom County Board of Commissioners</w:t>
      </w:r>
      <w:r>
        <w:rPr>
          <w:rFonts w:ascii="Arial Black" w:hAnsi="Arial Black"/>
          <w:smallCaps/>
          <w:sz w:val="24"/>
        </w:rPr>
        <w:t xml:space="preserve"> </w:t>
      </w:r>
    </w:p>
    <w:p w14:paraId="599A2173" w14:textId="77777777" w:rsidR="001E3259" w:rsidRPr="00432F74" w:rsidRDefault="001E3259" w:rsidP="001E3259">
      <w:pPr>
        <w:pBdr>
          <w:bottom w:val="single" w:sz="4" w:space="8" w:color="auto"/>
        </w:pBdr>
        <w:rPr>
          <w:smallCaps/>
        </w:rPr>
      </w:pPr>
      <w:r w:rsidRPr="00432F74">
        <w:rPr>
          <w:smallCaps/>
        </w:rPr>
        <w:t xml:space="preserve">Agenda </w:t>
      </w:r>
      <w:r>
        <w:rPr>
          <w:smallCaps/>
        </w:rPr>
        <w:t xml:space="preserve">– Budget Meeting </w:t>
      </w:r>
      <w:r w:rsidRPr="00432F74">
        <w:rPr>
          <w:smallCaps/>
        </w:rPr>
        <w:t xml:space="preserve">– </w:t>
      </w:r>
      <w:r>
        <w:rPr>
          <w:smallCaps/>
        </w:rPr>
        <w:t>August 8, 2022</w:t>
      </w:r>
    </w:p>
    <w:p w14:paraId="0902111F" w14:textId="77777777" w:rsidR="001E3259" w:rsidRDefault="001E3259" w:rsidP="001E3259"/>
    <w:p w14:paraId="2F578BA8" w14:textId="77777777" w:rsidR="001E3259" w:rsidRDefault="001E3259" w:rsidP="001E3259">
      <w:r>
        <w:t>Amended Agenda</w:t>
      </w:r>
    </w:p>
    <w:p w14:paraId="4C958B1D" w14:textId="77777777" w:rsidR="001E3259" w:rsidRDefault="001E3259" w:rsidP="001E3259"/>
    <w:p w14:paraId="2006C4A2" w14:textId="77777777" w:rsidR="001E3259" w:rsidRDefault="001E3259" w:rsidP="001E3259">
      <w:r>
        <w:t>9:00 a.m.</w:t>
      </w:r>
      <w:r>
        <w:tab/>
        <w:t xml:space="preserve">Miscellaneous Budget </w:t>
      </w:r>
    </w:p>
    <w:p w14:paraId="3EB2404F" w14:textId="77777777" w:rsidR="001E3259" w:rsidRDefault="001E3259" w:rsidP="001E3259"/>
    <w:p w14:paraId="5759FF26" w14:textId="77777777" w:rsidR="001E3259" w:rsidRPr="00AA4777" w:rsidRDefault="001E3259" w:rsidP="001E3259"/>
    <w:p w14:paraId="329E3696" w14:textId="77777777" w:rsidR="001E3259" w:rsidRPr="00AA4777" w:rsidRDefault="001E3259" w:rsidP="001E3259">
      <w:r>
        <w:t>Adjournment</w:t>
      </w:r>
    </w:p>
    <w:p w14:paraId="7AA0F3E7" w14:textId="77777777" w:rsidR="001E3259" w:rsidRPr="00AA4777" w:rsidRDefault="001E3259" w:rsidP="001E3259"/>
    <w:p w14:paraId="68AFDEED" w14:textId="77777777" w:rsidR="00EA41F9" w:rsidRDefault="00EA41F9" w:rsidP="00AA4777"/>
    <w:p w14:paraId="3E080AFB" w14:textId="77777777" w:rsidR="00EA41F9" w:rsidRDefault="00EA41F9" w:rsidP="00AA4777"/>
    <w:p w14:paraId="559A13B4" w14:textId="77777777" w:rsidR="00EA41F9" w:rsidRDefault="00EA41F9" w:rsidP="00AA4777"/>
    <w:p w14:paraId="12F2B609" w14:textId="77777777" w:rsidR="00EA41F9" w:rsidRDefault="00EA41F9" w:rsidP="00AA4777"/>
    <w:p w14:paraId="043E425A" w14:textId="77777777" w:rsidR="00EA41F9" w:rsidRDefault="00EA41F9" w:rsidP="00AA4777"/>
    <w:p w14:paraId="7C6F5F07" w14:textId="77777777" w:rsidR="00F9331D" w:rsidRDefault="00F9331D" w:rsidP="00AA4777"/>
    <w:p w14:paraId="579D8FAB" w14:textId="77777777" w:rsidR="00F9331D" w:rsidRDefault="00F9331D" w:rsidP="00AA4777"/>
    <w:p w14:paraId="529D8456" w14:textId="77777777" w:rsidR="00F9331D" w:rsidRDefault="00F9331D" w:rsidP="00AA4777"/>
    <w:p w14:paraId="7FEAC2B0" w14:textId="77777777" w:rsidR="00F9331D" w:rsidRDefault="00F9331D" w:rsidP="00AA4777"/>
    <w:p w14:paraId="6C3BC5E8" w14:textId="77777777" w:rsidR="00F9331D" w:rsidRDefault="00F9331D" w:rsidP="00AA4777"/>
    <w:p w14:paraId="4C244BBE" w14:textId="77777777" w:rsidR="00F9331D" w:rsidRDefault="00F9331D" w:rsidP="00AA4777"/>
    <w:p w14:paraId="277A989C" w14:textId="77777777" w:rsidR="00F9331D" w:rsidRDefault="00F9331D" w:rsidP="00AA4777"/>
    <w:p w14:paraId="253D5152" w14:textId="77777777" w:rsidR="00F9331D" w:rsidRDefault="00F9331D" w:rsidP="00AA4777"/>
    <w:p w14:paraId="3C65768E" w14:textId="77777777" w:rsidR="00F9331D" w:rsidRDefault="00F9331D" w:rsidP="00AA4777"/>
    <w:p w14:paraId="1B81EF2B" w14:textId="77777777" w:rsidR="00F9331D" w:rsidRDefault="00F9331D" w:rsidP="00AA4777"/>
    <w:p w14:paraId="62C10655" w14:textId="77777777" w:rsidR="00F9331D" w:rsidRDefault="00F9331D" w:rsidP="00AA4777"/>
    <w:p w14:paraId="221CD02F" w14:textId="77777777" w:rsidR="00F9331D" w:rsidRDefault="00F9331D" w:rsidP="00AA4777"/>
    <w:sectPr w:rsidR="00F9331D" w:rsidSect="0069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DF001D"/>
    <w:multiLevelType w:val="hybridMultilevel"/>
    <w:tmpl w:val="AAE6C17C"/>
    <w:lvl w:ilvl="0" w:tplc="91A00A04">
      <w:numFmt w:val="bullet"/>
      <w:lvlText w:val="-"/>
      <w:lvlJc w:val="left"/>
      <w:pPr>
        <w:ind w:left="195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2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1E20AFD"/>
    <w:multiLevelType w:val="multilevel"/>
    <w:tmpl w:val="6150D6EC"/>
    <w:numStyleLink w:val="AgendaItems"/>
  </w:abstractNum>
  <w:abstractNum w:abstractNumId="15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53382046">
    <w:abstractNumId w:val="13"/>
  </w:num>
  <w:num w:numId="2" w16cid:durableId="2129156904">
    <w:abstractNumId w:val="14"/>
  </w:num>
  <w:num w:numId="3" w16cid:durableId="244653355">
    <w:abstractNumId w:val="15"/>
  </w:num>
  <w:num w:numId="4" w16cid:durableId="828599399">
    <w:abstractNumId w:val="12"/>
  </w:num>
  <w:num w:numId="5" w16cid:durableId="765927219">
    <w:abstractNumId w:val="10"/>
  </w:num>
  <w:num w:numId="6" w16cid:durableId="244650406">
    <w:abstractNumId w:val="9"/>
  </w:num>
  <w:num w:numId="7" w16cid:durableId="1586912751">
    <w:abstractNumId w:val="7"/>
  </w:num>
  <w:num w:numId="8" w16cid:durableId="81991908">
    <w:abstractNumId w:val="6"/>
  </w:num>
  <w:num w:numId="9" w16cid:durableId="67460256">
    <w:abstractNumId w:val="5"/>
  </w:num>
  <w:num w:numId="10" w16cid:durableId="489029987">
    <w:abstractNumId w:val="4"/>
  </w:num>
  <w:num w:numId="11" w16cid:durableId="705983044">
    <w:abstractNumId w:val="8"/>
  </w:num>
  <w:num w:numId="12" w16cid:durableId="722680903">
    <w:abstractNumId w:val="3"/>
  </w:num>
  <w:num w:numId="13" w16cid:durableId="1493907781">
    <w:abstractNumId w:val="2"/>
  </w:num>
  <w:num w:numId="14" w16cid:durableId="1198472516">
    <w:abstractNumId w:val="1"/>
  </w:num>
  <w:num w:numId="15" w16cid:durableId="1333023560">
    <w:abstractNumId w:val="0"/>
  </w:num>
  <w:num w:numId="16" w16cid:durableId="5592492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DB"/>
    <w:rsid w:val="000146D5"/>
    <w:rsid w:val="0004030A"/>
    <w:rsid w:val="00041B29"/>
    <w:rsid w:val="00076417"/>
    <w:rsid w:val="00093B42"/>
    <w:rsid w:val="000A68C3"/>
    <w:rsid w:val="000B12E5"/>
    <w:rsid w:val="000B2706"/>
    <w:rsid w:val="000E122A"/>
    <w:rsid w:val="000F4541"/>
    <w:rsid w:val="000F7C38"/>
    <w:rsid w:val="00136F65"/>
    <w:rsid w:val="0015164D"/>
    <w:rsid w:val="00175617"/>
    <w:rsid w:val="001C0355"/>
    <w:rsid w:val="001E3259"/>
    <w:rsid w:val="00215EF9"/>
    <w:rsid w:val="00221E93"/>
    <w:rsid w:val="00223E20"/>
    <w:rsid w:val="00231F2B"/>
    <w:rsid w:val="002352CF"/>
    <w:rsid w:val="002555C5"/>
    <w:rsid w:val="002613EF"/>
    <w:rsid w:val="002779A7"/>
    <w:rsid w:val="002A383D"/>
    <w:rsid w:val="002A6981"/>
    <w:rsid w:val="002B62F2"/>
    <w:rsid w:val="002C65C2"/>
    <w:rsid w:val="002D040D"/>
    <w:rsid w:val="002E24F7"/>
    <w:rsid w:val="002F56D5"/>
    <w:rsid w:val="003055B9"/>
    <w:rsid w:val="0031071F"/>
    <w:rsid w:val="00320225"/>
    <w:rsid w:val="003271E5"/>
    <w:rsid w:val="003433A0"/>
    <w:rsid w:val="00355988"/>
    <w:rsid w:val="003731D3"/>
    <w:rsid w:val="00374FF4"/>
    <w:rsid w:val="003A433B"/>
    <w:rsid w:val="003A6E88"/>
    <w:rsid w:val="003B5222"/>
    <w:rsid w:val="003C0E19"/>
    <w:rsid w:val="003C47FA"/>
    <w:rsid w:val="003C6F48"/>
    <w:rsid w:val="003E5BEF"/>
    <w:rsid w:val="003F10F8"/>
    <w:rsid w:val="004104A8"/>
    <w:rsid w:val="00427807"/>
    <w:rsid w:val="00432F74"/>
    <w:rsid w:val="0044297B"/>
    <w:rsid w:val="00462DB6"/>
    <w:rsid w:val="0048717D"/>
    <w:rsid w:val="004A0F20"/>
    <w:rsid w:val="004B1402"/>
    <w:rsid w:val="004B191B"/>
    <w:rsid w:val="004C58DF"/>
    <w:rsid w:val="00547FEC"/>
    <w:rsid w:val="00550E01"/>
    <w:rsid w:val="00551CCB"/>
    <w:rsid w:val="005665EA"/>
    <w:rsid w:val="00572DC3"/>
    <w:rsid w:val="005C325A"/>
    <w:rsid w:val="005E2BD1"/>
    <w:rsid w:val="006055D5"/>
    <w:rsid w:val="006428A2"/>
    <w:rsid w:val="00642B36"/>
    <w:rsid w:val="0065735D"/>
    <w:rsid w:val="00662779"/>
    <w:rsid w:val="00671908"/>
    <w:rsid w:val="006955F6"/>
    <w:rsid w:val="00696490"/>
    <w:rsid w:val="00703008"/>
    <w:rsid w:val="00706369"/>
    <w:rsid w:val="00721A50"/>
    <w:rsid w:val="00725F87"/>
    <w:rsid w:val="00743472"/>
    <w:rsid w:val="00782C68"/>
    <w:rsid w:val="00782EF9"/>
    <w:rsid w:val="0079439B"/>
    <w:rsid w:val="007A2B27"/>
    <w:rsid w:val="007E39F0"/>
    <w:rsid w:val="0080404D"/>
    <w:rsid w:val="00817CFD"/>
    <w:rsid w:val="00827634"/>
    <w:rsid w:val="00850434"/>
    <w:rsid w:val="00875D78"/>
    <w:rsid w:val="00890392"/>
    <w:rsid w:val="00894EB8"/>
    <w:rsid w:val="008A1B23"/>
    <w:rsid w:val="008A4C06"/>
    <w:rsid w:val="008D2CBA"/>
    <w:rsid w:val="008D57C4"/>
    <w:rsid w:val="008D6B98"/>
    <w:rsid w:val="008F038A"/>
    <w:rsid w:val="00920A4C"/>
    <w:rsid w:val="00935481"/>
    <w:rsid w:val="00945582"/>
    <w:rsid w:val="00965D91"/>
    <w:rsid w:val="009678C0"/>
    <w:rsid w:val="00971306"/>
    <w:rsid w:val="009725DB"/>
    <w:rsid w:val="00994C19"/>
    <w:rsid w:val="00996A9E"/>
    <w:rsid w:val="009A7708"/>
    <w:rsid w:val="00A356AC"/>
    <w:rsid w:val="00A775AC"/>
    <w:rsid w:val="00A94C7D"/>
    <w:rsid w:val="00AA4777"/>
    <w:rsid w:val="00AE6335"/>
    <w:rsid w:val="00B42693"/>
    <w:rsid w:val="00B548D0"/>
    <w:rsid w:val="00B659EA"/>
    <w:rsid w:val="00BB1D6F"/>
    <w:rsid w:val="00BD2865"/>
    <w:rsid w:val="00BF25C9"/>
    <w:rsid w:val="00C125A2"/>
    <w:rsid w:val="00C33165"/>
    <w:rsid w:val="00C339FE"/>
    <w:rsid w:val="00C34E48"/>
    <w:rsid w:val="00C36271"/>
    <w:rsid w:val="00C46409"/>
    <w:rsid w:val="00C5039A"/>
    <w:rsid w:val="00C763A3"/>
    <w:rsid w:val="00C763F3"/>
    <w:rsid w:val="00C919BA"/>
    <w:rsid w:val="00CA37F7"/>
    <w:rsid w:val="00CB2D90"/>
    <w:rsid w:val="00CE0054"/>
    <w:rsid w:val="00CF42B6"/>
    <w:rsid w:val="00D51721"/>
    <w:rsid w:val="00DC4E8E"/>
    <w:rsid w:val="00DD4AAE"/>
    <w:rsid w:val="00DF2141"/>
    <w:rsid w:val="00E11284"/>
    <w:rsid w:val="00E16266"/>
    <w:rsid w:val="00E25BD4"/>
    <w:rsid w:val="00E44065"/>
    <w:rsid w:val="00E50BDB"/>
    <w:rsid w:val="00E5496F"/>
    <w:rsid w:val="00E558D8"/>
    <w:rsid w:val="00E77964"/>
    <w:rsid w:val="00E811DA"/>
    <w:rsid w:val="00E81550"/>
    <w:rsid w:val="00E929C8"/>
    <w:rsid w:val="00EA41F9"/>
    <w:rsid w:val="00EB088D"/>
    <w:rsid w:val="00EB204E"/>
    <w:rsid w:val="00EC123B"/>
    <w:rsid w:val="00EE1CC2"/>
    <w:rsid w:val="00F3331A"/>
    <w:rsid w:val="00F43CD4"/>
    <w:rsid w:val="00F51CBD"/>
    <w:rsid w:val="00F90DF6"/>
    <w:rsid w:val="00F9331D"/>
    <w:rsid w:val="00FA0158"/>
    <w:rsid w:val="00FB003F"/>
    <w:rsid w:val="00FC6108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2104229E"/>
  <w15:docId w15:val="{80B7F99C-B434-4CFA-AB0C-C40A0477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777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sz w:val="28"/>
    </w:rPr>
  </w:style>
  <w:style w:type="paragraph" w:styleId="NoSpacing">
    <w:name w:val="No Spacing"/>
    <w:uiPriority w:val="1"/>
    <w:qFormat/>
    <w:rsid w:val="00E50BD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.johnson\AppData\Roaming\Microsoft\Templates\Community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486014D-8EA5-444B-94C6-9FB772675B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0</TotalTime>
  <Pages>1</Pages>
  <Words>36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Kristi Johnson</dc:creator>
  <cp:keywords/>
  <cp:lastModifiedBy>Gentzkow, Nicole</cp:lastModifiedBy>
  <cp:revision>2</cp:revision>
  <cp:lastPrinted>2022-08-08T12:28:00Z</cp:lastPrinted>
  <dcterms:created xsi:type="dcterms:W3CDTF">2022-08-08T12:28:00Z</dcterms:created>
  <dcterms:modified xsi:type="dcterms:W3CDTF">2022-08-08T12:28:00Z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